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5" w:rsidRDefault="00305D7F" w:rsidP="003F0550">
      <w:pPr>
        <w:pBdr>
          <w:bottom w:val="single" w:sz="4" w:space="8" w:color="auto"/>
        </w:pBdr>
        <w:rPr>
          <w:rFonts w:ascii="Helvetica for Caritas" w:hAnsi="Helvetica for Caritas" w:cs="Tahoma"/>
          <w:b/>
          <w:sz w:val="24"/>
          <w:szCs w:val="24"/>
        </w:rPr>
      </w:pPr>
      <w:r>
        <w:rPr>
          <w:rFonts w:ascii="Helvetica for Caritas" w:hAnsi="Helvetica for Caritas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9525</wp:posOffset>
            </wp:positionV>
            <wp:extent cx="1432560" cy="318135"/>
            <wp:effectExtent l="0" t="0" r="0" b="5715"/>
            <wp:wrapNone/>
            <wp:docPr id="13" name="Bild 2" descr="Logo_Mobile Familien_Behinderten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Mobile Familien_Behindertenarbe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6" w:rsidRPr="003F0550">
        <w:rPr>
          <w:rFonts w:ascii="Helvetica for Caritas" w:hAnsi="Helvetica for Caritas" w:cs="Tahoma"/>
          <w:b/>
          <w:sz w:val="24"/>
          <w:szCs w:val="24"/>
        </w:rPr>
        <w:t xml:space="preserve">Antrag für </w:t>
      </w:r>
      <w:r w:rsidR="003F0550" w:rsidRPr="003F0550">
        <w:rPr>
          <w:rFonts w:ascii="Helvetica for Caritas" w:hAnsi="Helvetica for Caritas" w:cs="Tahoma"/>
          <w:b/>
          <w:sz w:val="24"/>
          <w:szCs w:val="24"/>
        </w:rPr>
        <w:t>einen</w:t>
      </w:r>
      <w:r w:rsidR="00191436" w:rsidRPr="003F0550">
        <w:rPr>
          <w:rFonts w:ascii="Helvetica for Caritas" w:hAnsi="Helvetica for Caritas" w:cs="Tahoma"/>
          <w:b/>
          <w:sz w:val="24"/>
          <w:szCs w:val="24"/>
        </w:rPr>
        <w:t xml:space="preserve"> Einsatz</w:t>
      </w:r>
      <w:r w:rsidR="003F0550" w:rsidRPr="003F0550">
        <w:rPr>
          <w:rFonts w:ascii="Helvetica for Caritas" w:hAnsi="Helvetica for Caritas" w:cs="Tahoma"/>
          <w:b/>
          <w:sz w:val="24"/>
          <w:szCs w:val="24"/>
        </w:rPr>
        <w:t xml:space="preserve"> </w:t>
      </w:r>
      <w:r w:rsidR="00C544AC">
        <w:rPr>
          <w:rFonts w:ascii="Helvetica for Caritas" w:hAnsi="Helvetica for Caritas" w:cs="Tahoma"/>
          <w:b/>
          <w:sz w:val="24"/>
          <w:szCs w:val="24"/>
        </w:rPr>
        <w:t>durch</w:t>
      </w:r>
      <w:r w:rsidR="003E6AC5">
        <w:rPr>
          <w:rFonts w:ascii="Helvetica for Caritas" w:hAnsi="Helvetica for Caritas" w:cs="Tahoma"/>
          <w:b/>
          <w:sz w:val="24"/>
          <w:szCs w:val="24"/>
        </w:rPr>
        <w:t xml:space="preserve"> </w:t>
      </w:r>
      <w:r w:rsidR="005B648A">
        <w:rPr>
          <w:rFonts w:ascii="Helvetica for Caritas" w:hAnsi="Helvetica for Caritas" w:cs="Tahoma"/>
          <w:b/>
          <w:sz w:val="24"/>
          <w:szCs w:val="24"/>
        </w:rPr>
        <w:t xml:space="preserve">Klassische </w:t>
      </w:r>
      <w:r w:rsidR="003F0550" w:rsidRPr="003F0550">
        <w:rPr>
          <w:rFonts w:ascii="Helvetica for Caritas" w:hAnsi="Helvetica for Caritas" w:cs="Tahoma"/>
          <w:b/>
          <w:sz w:val="24"/>
          <w:szCs w:val="24"/>
        </w:rPr>
        <w:t>Familienhilfe</w:t>
      </w:r>
      <w:r w:rsidR="006114C4">
        <w:rPr>
          <w:rFonts w:ascii="Helvetica for Caritas" w:hAnsi="Helvetica for Caritas" w:cs="Tahoma"/>
          <w:b/>
          <w:sz w:val="24"/>
          <w:szCs w:val="24"/>
        </w:rPr>
        <w:t xml:space="preserve"> </w:t>
      </w:r>
    </w:p>
    <w:p w:rsidR="00191436" w:rsidRPr="003F0550" w:rsidRDefault="006114C4" w:rsidP="003F0550">
      <w:pPr>
        <w:pBdr>
          <w:bottom w:val="single" w:sz="4" w:space="8" w:color="auto"/>
        </w:pBdr>
        <w:rPr>
          <w:rFonts w:ascii="Helvetica for Caritas" w:hAnsi="Helvetica for Caritas" w:cs="Tahoma"/>
          <w:b/>
          <w:sz w:val="24"/>
          <w:szCs w:val="24"/>
        </w:rPr>
      </w:pPr>
      <w:r>
        <w:rPr>
          <w:rFonts w:ascii="Helvetica for Caritas" w:hAnsi="Helvetica for Caritas" w:cs="Tahoma"/>
          <w:b/>
          <w:sz w:val="24"/>
          <w:szCs w:val="24"/>
        </w:rPr>
        <w:t>nach dem</w:t>
      </w:r>
      <w:r w:rsidR="005F76B6">
        <w:rPr>
          <w:rFonts w:ascii="Helvetica for Caritas" w:hAnsi="Helvetica for Caritas" w:cs="Tahoma"/>
          <w:b/>
          <w:sz w:val="24"/>
          <w:szCs w:val="24"/>
        </w:rPr>
        <w:t xml:space="preserve"> Steiermärkischen</w:t>
      </w:r>
      <w:r w:rsidR="003F0550" w:rsidRPr="003F0550">
        <w:rPr>
          <w:rFonts w:ascii="Helvetica for Caritas" w:hAnsi="Helvetica for Caritas" w:cs="Tahoma"/>
          <w:b/>
          <w:sz w:val="24"/>
          <w:szCs w:val="24"/>
        </w:rPr>
        <w:t xml:space="preserve"> SHG</w:t>
      </w:r>
      <w:r w:rsidR="005B648A">
        <w:rPr>
          <w:rFonts w:ascii="Helvetica for Caritas" w:hAnsi="Helvetica for Caritas" w:cs="Tahoma"/>
          <w:b/>
          <w:sz w:val="24"/>
          <w:szCs w:val="24"/>
        </w:rPr>
        <w:t xml:space="preserve"> (Familienarbeit/Altenbereich)</w:t>
      </w:r>
      <w:r w:rsidR="003E6AC5">
        <w:rPr>
          <w:rFonts w:ascii="Helvetica for Caritas" w:hAnsi="Helvetica for Caritas" w:cs="Tahoma"/>
          <w:b/>
          <w:sz w:val="24"/>
          <w:szCs w:val="24"/>
        </w:rPr>
        <w:t xml:space="preserve"> </w:t>
      </w:r>
    </w:p>
    <w:p w:rsidR="0082126A" w:rsidRPr="00445433" w:rsidRDefault="0082126A" w:rsidP="003F0550">
      <w:pPr>
        <w:tabs>
          <w:tab w:val="left" w:pos="1620"/>
        </w:tabs>
        <w:rPr>
          <w:rFonts w:ascii="Helvetica for Caritas" w:hAnsi="Helvetica for Caritas" w:cs="Tahoma"/>
          <w:b/>
          <w:sz w:val="10"/>
          <w:szCs w:val="10"/>
          <w:u w:val="single"/>
        </w:rPr>
      </w:pPr>
    </w:p>
    <w:p w:rsidR="00C544AC" w:rsidRPr="001E48CC" w:rsidRDefault="00C544AC" w:rsidP="004101AB">
      <w:pPr>
        <w:rPr>
          <w:rFonts w:ascii="Helvetica for Caritas" w:hAnsi="Helvetica for Caritas" w:cs="Tahoma"/>
          <w:b/>
          <w:sz w:val="8"/>
          <w:szCs w:val="8"/>
        </w:rPr>
      </w:pPr>
    </w:p>
    <w:p w:rsidR="004101AB" w:rsidRPr="00445433" w:rsidRDefault="006541DA" w:rsidP="004101AB">
      <w:pPr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Daten der Familie</w:t>
      </w:r>
    </w:p>
    <w:p w:rsidR="00C544AC" w:rsidRPr="00C544AC" w:rsidRDefault="00C544AC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  <w:sz w:val="8"/>
          <w:szCs w:val="8"/>
        </w:rPr>
      </w:pPr>
    </w:p>
    <w:p w:rsidR="00E97261" w:rsidRPr="00631F0A" w:rsidRDefault="003729E6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>Familienname 1. Person</w:t>
      </w:r>
      <w:r w:rsidR="004101AB" w:rsidRPr="003F0550">
        <w:rPr>
          <w:rFonts w:ascii="Helvetica for Caritas" w:hAnsi="Helvetica for Caritas" w:cs="Tahoma"/>
        </w:rPr>
        <w:t>:</w:t>
      </w:r>
      <w:r w:rsidR="00E522BD">
        <w:rPr>
          <w:rFonts w:ascii="Helvetica for Caritas" w:hAnsi="Helvetica for Caritas" w:cs="Tahoma"/>
        </w:rPr>
        <w:t xml:space="preserve">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0876FC" w:rsidRPr="00631F0A">
        <w:rPr>
          <w:rFonts w:ascii="Helvetica for Caritas" w:hAnsi="Helvetica for Caritas" w:cs="Tahoma"/>
          <w:b/>
        </w:rPr>
        <w:t> </w:t>
      </w:r>
      <w:r w:rsidR="000876FC" w:rsidRPr="00631F0A">
        <w:rPr>
          <w:rFonts w:ascii="Helvetica for Caritas" w:hAnsi="Helvetica for Caritas" w:cs="Tahoma"/>
          <w:b/>
        </w:rPr>
        <w:t> </w:t>
      </w:r>
      <w:r w:rsidR="000876FC" w:rsidRPr="00631F0A">
        <w:rPr>
          <w:rFonts w:ascii="Helvetica for Caritas" w:hAnsi="Helvetica for Caritas" w:cs="Tahoma"/>
          <w:b/>
        </w:rPr>
        <w:t> </w:t>
      </w:r>
      <w:r w:rsidR="000876FC" w:rsidRPr="00631F0A">
        <w:rPr>
          <w:rFonts w:ascii="Helvetica for Caritas" w:hAnsi="Helvetica for Caritas" w:cs="Tahoma"/>
          <w:b/>
        </w:rPr>
        <w:t> </w:t>
      </w:r>
      <w:r w:rsidR="000876FC" w:rsidRPr="00631F0A">
        <w:rPr>
          <w:rFonts w:ascii="Helvetica for Caritas" w:hAnsi="Helvetica for Caritas" w:cs="Tahoma"/>
          <w:b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0"/>
      <w:r w:rsidR="004101AB" w:rsidRPr="003F0550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>Familienname 2. Person</w:t>
      </w:r>
      <w:r w:rsidR="004101AB" w:rsidRPr="003F0550">
        <w:rPr>
          <w:rFonts w:ascii="Helvetica for Caritas" w:hAnsi="Helvetica for Caritas" w:cs="Tahoma"/>
        </w:rPr>
        <w:t xml:space="preserve">: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1"/>
    </w:p>
    <w:p w:rsidR="00E97261" w:rsidRPr="003F0550" w:rsidRDefault="00E522B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Vorname: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bookmarkEnd w:id="2"/>
      <w:r w:rsidR="00E97261" w:rsidRPr="003F0550">
        <w:rPr>
          <w:rFonts w:ascii="Helvetica for Caritas" w:hAnsi="Helvetica for Caritas" w:cs="Tahoma"/>
        </w:rPr>
        <w:tab/>
        <w:t>Vorname:</w:t>
      </w:r>
      <w:r w:rsidR="00631F0A"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bookmarkEnd w:id="3"/>
    </w:p>
    <w:p w:rsidR="004101AB" w:rsidRPr="00631F0A" w:rsidRDefault="003F0550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>Tel.nr.:</w:t>
      </w:r>
      <w:r w:rsidR="00305D7F">
        <w:rPr>
          <w:rFonts w:ascii="Helvetica for Caritas" w:hAnsi="Helvetica for Caritas" w:cs="Tahoma"/>
        </w:rPr>
        <w:t xml:space="preserve">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4"/>
      <w:r w:rsidR="004101AB" w:rsidRPr="003F0550">
        <w:rPr>
          <w:rFonts w:ascii="Helvetica for Caritas" w:hAnsi="Helvetica for Caritas" w:cs="Tahoma"/>
        </w:rPr>
        <w:tab/>
      </w:r>
      <w:r w:rsidR="00E97261" w:rsidRPr="003F0550">
        <w:rPr>
          <w:rFonts w:ascii="Helvetica for Caritas" w:hAnsi="Helvetica for Caritas" w:cs="Tahoma"/>
        </w:rPr>
        <w:t>Tel.nr.</w:t>
      </w:r>
      <w:r w:rsidR="00E522BD">
        <w:rPr>
          <w:rFonts w:ascii="Helvetica for Caritas" w:hAnsi="Helvetica for Caritas" w:cs="Tahoma"/>
        </w:rPr>
        <w:t xml:space="preserve">: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5"/>
    </w:p>
    <w:p w:rsidR="004101AB" w:rsidRPr="00631F0A" w:rsidRDefault="004101AB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</w:rPr>
        <w:t>Geburtsdatum:</w:t>
      </w:r>
      <w:r w:rsidR="00631F0A">
        <w:rPr>
          <w:rFonts w:ascii="Helvetica for Caritas" w:hAnsi="Helvetica for Caritas" w:cs="Tahoma"/>
        </w:rPr>
        <w:t xml:space="preserve">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6"/>
      <w:r w:rsidRPr="003F0550">
        <w:rPr>
          <w:rFonts w:ascii="Helvetica for Caritas" w:hAnsi="Helvetica for Caritas" w:cs="Tahoma"/>
        </w:rPr>
        <w:tab/>
        <w:t>Geburtsdatum</w:t>
      </w:r>
      <w:r w:rsidR="00E522BD">
        <w:rPr>
          <w:rFonts w:ascii="Helvetica for Caritas" w:hAnsi="Helvetica for Caritas" w:cs="Tahoma"/>
        </w:rPr>
        <w:t xml:space="preserve">: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7"/>
    </w:p>
    <w:p w:rsidR="004A5A4E" w:rsidRPr="003F0550" w:rsidRDefault="004A5A4E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6946"/>
        </w:tabs>
        <w:spacing w:before="120" w:after="120" w:line="360" w:lineRule="auto"/>
        <w:rPr>
          <w:rFonts w:ascii="Helvetica for Caritas" w:hAnsi="Helvetica for Caritas" w:cs="Tahoma"/>
          <w:sz w:val="4"/>
          <w:szCs w:val="4"/>
        </w:rPr>
      </w:pPr>
    </w:p>
    <w:p w:rsidR="00E97261" w:rsidRPr="003F0550" w:rsidRDefault="00E522B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6946"/>
        </w:tabs>
        <w:spacing w:before="120" w:after="120"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Straße/Hausnummer: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bookmarkEnd w:id="8"/>
      <w:r w:rsidR="00E97261" w:rsidRPr="003F0550">
        <w:rPr>
          <w:rFonts w:ascii="Helvetica for Caritas" w:hAnsi="Helvetica for Caritas" w:cs="Tahoma"/>
        </w:rPr>
        <w:tab/>
        <w:t>PLZ/Ort:</w:t>
      </w:r>
      <w:r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bookmarkEnd w:id="9"/>
    </w:p>
    <w:p w:rsidR="00E97261" w:rsidRPr="00631F0A" w:rsidRDefault="00E97261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120" w:after="120" w:line="360" w:lineRule="auto"/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</w:rPr>
        <w:t xml:space="preserve">Gemeinde: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10"/>
      <w:r w:rsidRPr="003F0550">
        <w:rPr>
          <w:rFonts w:ascii="Helvetica for Caritas" w:hAnsi="Helvetica for Caritas" w:cs="Tahoma"/>
        </w:rPr>
        <w:tab/>
        <w:t xml:space="preserve">Bezirk: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  <w:noProof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11"/>
    </w:p>
    <w:p w:rsidR="004101AB" w:rsidRPr="00631F0A" w:rsidRDefault="00445433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20" w:after="120"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Name und </w:t>
      </w:r>
      <w:proofErr w:type="spellStart"/>
      <w:r>
        <w:rPr>
          <w:rFonts w:ascii="Helvetica for Caritas" w:hAnsi="Helvetica for Caritas" w:cs="Tahoma"/>
        </w:rPr>
        <w:t>Geb.datum</w:t>
      </w:r>
      <w:proofErr w:type="spellEnd"/>
      <w:r>
        <w:rPr>
          <w:rFonts w:ascii="Helvetica for Caritas" w:hAnsi="Helvetica for Caritas" w:cs="Tahoma"/>
        </w:rPr>
        <w:t xml:space="preserve"> der zu betreuenden Kinder:</w:t>
      </w:r>
      <w:r w:rsidR="00631F0A">
        <w:rPr>
          <w:rFonts w:ascii="Helvetica for Caritas" w:hAnsi="Helvetica for Caritas" w:cs="Tahoma"/>
        </w:rPr>
        <w:t xml:space="preserve"> </w:t>
      </w:r>
      <w:r w:rsidR="00E522BD" w:rsidRPr="00631F0A">
        <w:rPr>
          <w:rFonts w:ascii="Helvetica for Caritas" w:hAnsi="Helvetica for Caritas" w:cs="Tahoma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522BD" w:rsidRPr="00631F0A">
        <w:rPr>
          <w:rFonts w:ascii="Helvetica for Caritas" w:hAnsi="Helvetica for Caritas" w:cs="Tahoma"/>
          <w:b/>
        </w:rPr>
        <w:instrText xml:space="preserve"> FORMTEXT </w:instrText>
      </w:r>
      <w:r w:rsidR="00E522BD" w:rsidRPr="00631F0A">
        <w:rPr>
          <w:rFonts w:ascii="Helvetica for Caritas" w:hAnsi="Helvetica for Caritas" w:cs="Tahoma"/>
          <w:b/>
        </w:rPr>
      </w:r>
      <w:r w:rsidR="00E522BD" w:rsidRPr="00631F0A">
        <w:rPr>
          <w:rFonts w:ascii="Helvetica for Caritas" w:hAnsi="Helvetica for Caritas" w:cs="Tahoma"/>
          <w:b/>
        </w:rPr>
        <w:fldChar w:fldCharType="separate"/>
      </w:r>
      <w:r w:rsidR="00631F0A">
        <w:rPr>
          <w:rFonts w:ascii="Helvetica for Caritas" w:hAnsi="Helvetica for Caritas" w:cs="Tahoma"/>
          <w:b/>
        </w:rPr>
        <w:t> </w:t>
      </w:r>
      <w:r w:rsidR="00631F0A">
        <w:rPr>
          <w:rFonts w:ascii="Helvetica for Caritas" w:hAnsi="Helvetica for Caritas" w:cs="Tahoma"/>
          <w:b/>
        </w:rPr>
        <w:t> </w:t>
      </w:r>
      <w:r w:rsidR="00631F0A">
        <w:rPr>
          <w:rFonts w:ascii="Helvetica for Caritas" w:hAnsi="Helvetica for Caritas" w:cs="Tahoma"/>
          <w:b/>
        </w:rPr>
        <w:t> </w:t>
      </w:r>
      <w:r w:rsidR="00631F0A">
        <w:rPr>
          <w:rFonts w:ascii="Helvetica for Caritas" w:hAnsi="Helvetica for Caritas" w:cs="Tahoma"/>
          <w:b/>
        </w:rPr>
        <w:t> </w:t>
      </w:r>
      <w:r w:rsidR="00631F0A">
        <w:rPr>
          <w:rFonts w:ascii="Helvetica for Caritas" w:hAnsi="Helvetica for Caritas" w:cs="Tahoma"/>
          <w:b/>
        </w:rPr>
        <w:t> </w:t>
      </w:r>
      <w:r w:rsidR="00E522BD" w:rsidRPr="00631F0A">
        <w:rPr>
          <w:rFonts w:ascii="Helvetica for Caritas" w:hAnsi="Helvetica for Caritas" w:cs="Tahoma"/>
          <w:b/>
        </w:rPr>
        <w:fldChar w:fldCharType="end"/>
      </w:r>
      <w:bookmarkEnd w:id="12"/>
    </w:p>
    <w:p w:rsidR="00670FC7" w:rsidRDefault="00670FC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line="360" w:lineRule="auto"/>
        <w:rPr>
          <w:rFonts w:ascii="Helvetica for Caritas" w:hAnsi="Helvetica for Caritas" w:cs="Tahoma"/>
        </w:rPr>
      </w:pPr>
    </w:p>
    <w:p w:rsidR="004101AB" w:rsidRPr="003F0550" w:rsidRDefault="0039391E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Weitere Personen im gemeinsamen Haushalt</w:t>
      </w:r>
      <w:r w:rsidR="004101AB" w:rsidRPr="003F0550">
        <w:rPr>
          <w:rFonts w:ascii="Helvetica for Caritas" w:hAnsi="Helvetica for Caritas" w:cs="Tahoma"/>
        </w:rPr>
        <w:t xml:space="preserve"> </w:t>
      </w:r>
      <w:r w:rsidR="00C544AC">
        <w:rPr>
          <w:rFonts w:ascii="Helvetica for Caritas" w:hAnsi="Helvetica for Caritas" w:cs="Tahoma"/>
        </w:rPr>
        <w:t>(</w:t>
      </w:r>
      <w:r w:rsidR="004101AB" w:rsidRPr="003F0550">
        <w:rPr>
          <w:rFonts w:ascii="Helvetica for Caritas" w:hAnsi="Helvetica for Caritas" w:cs="Tahoma"/>
        </w:rPr>
        <w:t>Name, Verwandtschaftsverhältnis</w:t>
      </w:r>
      <w:r w:rsidR="00C544AC">
        <w:rPr>
          <w:rFonts w:ascii="Helvetica for Caritas" w:hAnsi="Helvetica for Caritas" w:cs="Tahoma"/>
        </w:rPr>
        <w:t>)</w:t>
      </w:r>
      <w:r w:rsidR="004101AB" w:rsidRPr="003F0550">
        <w:rPr>
          <w:rFonts w:ascii="Helvetica for Caritas" w:hAnsi="Helvetica for Caritas" w:cs="Tahoma"/>
        </w:rPr>
        <w:t>:</w:t>
      </w:r>
    </w:p>
    <w:p w:rsidR="004101AB" w:rsidRPr="00631F0A" w:rsidRDefault="00E522B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line="360" w:lineRule="auto"/>
        <w:rPr>
          <w:rFonts w:ascii="Helvetica for Caritas" w:hAnsi="Helvetica for Caritas" w:cs="Tahoma"/>
          <w:b/>
        </w:rPr>
      </w:pP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bookmarkEnd w:id="13"/>
    </w:p>
    <w:p w:rsidR="00191436" w:rsidRPr="003F0550" w:rsidRDefault="00191436" w:rsidP="007A4F09">
      <w:pPr>
        <w:tabs>
          <w:tab w:val="left" w:pos="2268"/>
          <w:tab w:val="left" w:pos="4678"/>
          <w:tab w:val="left" w:pos="6946"/>
        </w:tabs>
        <w:spacing w:after="80"/>
        <w:rPr>
          <w:rFonts w:ascii="Helvetica for Caritas" w:hAnsi="Helvetica for Caritas" w:cs="Tahoma"/>
          <w:b/>
          <w:sz w:val="2"/>
          <w:szCs w:val="2"/>
          <w:u w:val="single"/>
        </w:rPr>
      </w:pPr>
    </w:p>
    <w:p w:rsidR="00C544AC" w:rsidRPr="00C544AC" w:rsidRDefault="00C544AC" w:rsidP="00122C9F">
      <w:pPr>
        <w:spacing w:before="120" w:after="120"/>
        <w:rPr>
          <w:rFonts w:ascii="Helvetica for Caritas" w:hAnsi="Helvetica for Caritas" w:cs="Tahoma"/>
          <w:b/>
          <w:sz w:val="16"/>
          <w:szCs w:val="16"/>
        </w:rPr>
      </w:pPr>
    </w:p>
    <w:p w:rsidR="0081192E" w:rsidRPr="00122C9F" w:rsidRDefault="0082126A" w:rsidP="00122C9F">
      <w:pPr>
        <w:spacing w:before="120" w:after="120"/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Einsatzgrund</w:t>
      </w:r>
      <w:r w:rsidR="00DC4B32">
        <w:rPr>
          <w:rFonts w:ascii="Helvetica for Caritas" w:hAnsi="Helvetica for Caritas" w:cs="Tahoma"/>
          <w:b/>
          <w:sz w:val="22"/>
          <w:szCs w:val="22"/>
        </w:rPr>
        <w:t>:</w:t>
      </w:r>
    </w:p>
    <w:p w:rsidR="00DC4B32" w:rsidRPr="00DC4B32" w:rsidRDefault="00DC4B32" w:rsidP="003F05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  <w:sz w:val="24"/>
          <w:szCs w:val="24"/>
        </w:rPr>
      </w:pPr>
      <w:r w:rsidRPr="00DC4B32">
        <w:rPr>
          <w:rFonts w:ascii="Helvetica for Caritas" w:hAnsi="Helvetica for Caritas" w:cs="Tahoma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4B32">
        <w:rPr>
          <w:rFonts w:ascii="Helvetica for Caritas" w:hAnsi="Helvetica for Caritas" w:cs="Tahoma"/>
          <w:b/>
          <w:sz w:val="24"/>
          <w:szCs w:val="24"/>
        </w:rPr>
        <w:instrText xml:space="preserve"> FORMTEXT </w:instrText>
      </w:r>
      <w:r w:rsidRPr="00DC4B32">
        <w:rPr>
          <w:rFonts w:ascii="Helvetica for Caritas" w:hAnsi="Helvetica for Caritas" w:cs="Tahoma"/>
          <w:b/>
          <w:sz w:val="24"/>
          <w:szCs w:val="24"/>
        </w:rPr>
      </w:r>
      <w:r w:rsidRPr="00DC4B32">
        <w:rPr>
          <w:rFonts w:ascii="Helvetica for Caritas" w:hAnsi="Helvetica for Caritas" w:cs="Tahoma"/>
          <w:b/>
          <w:sz w:val="24"/>
          <w:szCs w:val="24"/>
        </w:rPr>
        <w:fldChar w:fldCharType="separate"/>
      </w:r>
      <w:r w:rsidRPr="00DC4B32">
        <w:rPr>
          <w:rFonts w:ascii="Helvetica for Caritas" w:hAnsi="Helvetica for Caritas" w:cs="Tahoma"/>
          <w:b/>
          <w:noProof/>
          <w:sz w:val="24"/>
          <w:szCs w:val="24"/>
        </w:rPr>
        <w:t> </w:t>
      </w:r>
      <w:r w:rsidRPr="00DC4B32">
        <w:rPr>
          <w:rFonts w:ascii="Helvetica for Caritas" w:hAnsi="Helvetica for Caritas" w:cs="Tahoma"/>
          <w:b/>
          <w:noProof/>
          <w:sz w:val="24"/>
          <w:szCs w:val="24"/>
        </w:rPr>
        <w:t> </w:t>
      </w:r>
      <w:r w:rsidRPr="00DC4B32">
        <w:rPr>
          <w:rFonts w:ascii="Helvetica for Caritas" w:hAnsi="Helvetica for Caritas" w:cs="Tahoma"/>
          <w:b/>
          <w:noProof/>
          <w:sz w:val="24"/>
          <w:szCs w:val="24"/>
        </w:rPr>
        <w:t> </w:t>
      </w:r>
      <w:r w:rsidRPr="00DC4B32">
        <w:rPr>
          <w:rFonts w:ascii="Helvetica for Caritas" w:hAnsi="Helvetica for Caritas" w:cs="Tahoma"/>
          <w:b/>
          <w:noProof/>
          <w:sz w:val="24"/>
          <w:szCs w:val="24"/>
        </w:rPr>
        <w:t> </w:t>
      </w:r>
      <w:r w:rsidRPr="00DC4B32">
        <w:rPr>
          <w:rFonts w:ascii="Helvetica for Caritas" w:hAnsi="Helvetica for Caritas" w:cs="Tahoma"/>
          <w:b/>
          <w:noProof/>
          <w:sz w:val="24"/>
          <w:szCs w:val="24"/>
        </w:rPr>
        <w:t> </w:t>
      </w:r>
      <w:r w:rsidRPr="00DC4B32">
        <w:rPr>
          <w:rFonts w:ascii="Helvetica for Caritas" w:hAnsi="Helvetica for Caritas" w:cs="Tahoma"/>
          <w:b/>
          <w:sz w:val="24"/>
          <w:szCs w:val="24"/>
        </w:rPr>
        <w:fldChar w:fldCharType="end"/>
      </w:r>
    </w:p>
    <w:p w:rsidR="00DC4B32" w:rsidRPr="00DC4B32" w:rsidRDefault="00DC4B32" w:rsidP="003F05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  <w:sz w:val="24"/>
          <w:szCs w:val="24"/>
        </w:rPr>
      </w:pPr>
    </w:p>
    <w:p w:rsidR="00DC4B32" w:rsidRPr="00DC4B32" w:rsidRDefault="00DC4B32" w:rsidP="003F05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  <w:sz w:val="24"/>
          <w:szCs w:val="24"/>
        </w:rPr>
      </w:pPr>
    </w:p>
    <w:p w:rsidR="00DC4B32" w:rsidRPr="00DC4B32" w:rsidRDefault="00DC4B32" w:rsidP="003F05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  <w:sz w:val="24"/>
          <w:szCs w:val="24"/>
        </w:rPr>
      </w:pPr>
    </w:p>
    <w:p w:rsidR="00C544AC" w:rsidRPr="00C544AC" w:rsidRDefault="00C544AC" w:rsidP="004A5A4E">
      <w:pPr>
        <w:spacing w:before="120" w:after="120"/>
        <w:rPr>
          <w:rFonts w:ascii="Helvetica for Caritas" w:hAnsi="Helvetica for Caritas" w:cs="Tahoma"/>
          <w:b/>
          <w:sz w:val="16"/>
          <w:szCs w:val="16"/>
        </w:rPr>
      </w:pPr>
    </w:p>
    <w:p w:rsidR="0081192E" w:rsidRPr="00445433" w:rsidRDefault="009F0E77" w:rsidP="004A5A4E">
      <w:pPr>
        <w:spacing w:before="120" w:after="120"/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Beginn des Einsatzes</w:t>
      </w:r>
    </w:p>
    <w:p w:rsidR="004A5A4E" w:rsidRPr="003F0550" w:rsidRDefault="00445433" w:rsidP="00DC4B32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268"/>
          <w:tab w:val="left" w:pos="4820"/>
          <w:tab w:val="left" w:pos="6946"/>
        </w:tabs>
        <w:spacing w:before="120" w:after="120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Gewünschter </w:t>
      </w:r>
      <w:r w:rsidR="004A5A4E" w:rsidRPr="003F0550">
        <w:rPr>
          <w:rFonts w:ascii="Helvetica for Caritas" w:hAnsi="Helvetica for Caritas" w:cs="Tahoma"/>
        </w:rPr>
        <w:t xml:space="preserve">Einsatzbeginn: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14"/>
      <w:r w:rsidR="004A5A4E" w:rsidRPr="003F0550">
        <w:rPr>
          <w:rFonts w:ascii="Helvetica for Caritas" w:hAnsi="Helvetica for Caritas" w:cs="Tahoma"/>
        </w:rPr>
        <w:t xml:space="preserve"> </w:t>
      </w:r>
      <w:r>
        <w:rPr>
          <w:rFonts w:ascii="Helvetica for Caritas" w:hAnsi="Helvetica for Caritas" w:cs="Tahoma"/>
        </w:rPr>
        <w:t xml:space="preserve">    </w:t>
      </w:r>
      <w:r w:rsidR="00670FC7">
        <w:rPr>
          <w:rFonts w:ascii="Helvetica for Caritas" w:hAnsi="Helvetica for Caritas" w:cs="Tahoma"/>
        </w:rPr>
        <w:t xml:space="preserve">              </w:t>
      </w:r>
      <w:r w:rsidR="00DC4B32">
        <w:rPr>
          <w:rFonts w:ascii="Helvetica for Caritas" w:hAnsi="Helvetica for Caritas" w:cs="Tahoma"/>
        </w:rPr>
        <w:tab/>
        <w:t>gewünschte Einsatz</w:t>
      </w:r>
      <w:r w:rsidR="004A5A4E" w:rsidRPr="003F0550">
        <w:rPr>
          <w:rFonts w:ascii="Helvetica for Caritas" w:hAnsi="Helvetica for Caritas" w:cs="Tahoma"/>
        </w:rPr>
        <w:t>zeiten:</w:t>
      </w:r>
      <w:r w:rsidR="00DC4B32">
        <w:rPr>
          <w:rFonts w:ascii="Helvetica for Caritas" w:hAnsi="Helvetica for Caritas" w:cs="Tahoma"/>
        </w:rPr>
        <w:t xml:space="preserve"> </w:t>
      </w:r>
      <w:r w:rsidR="00DC4B32" w:rsidRPr="00631F0A">
        <w:rPr>
          <w:rFonts w:ascii="Helvetica for Caritas" w:hAnsi="Helvetica for Caritas" w:cs="Tahom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C4B32" w:rsidRPr="00631F0A">
        <w:rPr>
          <w:rFonts w:ascii="Helvetica for Caritas" w:hAnsi="Helvetica for Caritas" w:cs="Tahoma"/>
          <w:b/>
        </w:rPr>
        <w:instrText xml:space="preserve"> FORMTEXT </w:instrText>
      </w:r>
      <w:r w:rsidR="00DC4B32" w:rsidRPr="00631F0A">
        <w:rPr>
          <w:rFonts w:ascii="Helvetica for Caritas" w:hAnsi="Helvetica for Caritas" w:cs="Tahoma"/>
          <w:b/>
        </w:rPr>
      </w:r>
      <w:r w:rsidR="00DC4B32" w:rsidRPr="00631F0A">
        <w:rPr>
          <w:rFonts w:ascii="Helvetica for Caritas" w:hAnsi="Helvetica for Caritas" w:cs="Tahoma"/>
          <w:b/>
        </w:rPr>
        <w:fldChar w:fldCharType="separate"/>
      </w:r>
      <w:r w:rsidR="00DC4B32" w:rsidRPr="00631F0A">
        <w:rPr>
          <w:rFonts w:ascii="Helvetica for Caritas" w:hAnsi="Helvetica for Caritas" w:cs="Tahoma"/>
          <w:b/>
          <w:noProof/>
        </w:rPr>
        <w:t> </w:t>
      </w:r>
      <w:r w:rsidR="00DC4B32" w:rsidRPr="00631F0A">
        <w:rPr>
          <w:rFonts w:ascii="Helvetica for Caritas" w:hAnsi="Helvetica for Caritas" w:cs="Tahoma"/>
          <w:b/>
          <w:noProof/>
        </w:rPr>
        <w:t> </w:t>
      </w:r>
      <w:r w:rsidR="00DC4B32" w:rsidRPr="00631F0A">
        <w:rPr>
          <w:rFonts w:ascii="Helvetica for Caritas" w:hAnsi="Helvetica for Caritas" w:cs="Tahoma"/>
          <w:b/>
          <w:noProof/>
        </w:rPr>
        <w:t> </w:t>
      </w:r>
      <w:r w:rsidR="00DC4B32" w:rsidRPr="00631F0A">
        <w:rPr>
          <w:rFonts w:ascii="Helvetica for Caritas" w:hAnsi="Helvetica for Caritas" w:cs="Tahoma"/>
          <w:b/>
          <w:noProof/>
        </w:rPr>
        <w:t> </w:t>
      </w:r>
      <w:r w:rsidR="00DC4B32" w:rsidRPr="00631F0A">
        <w:rPr>
          <w:rFonts w:ascii="Helvetica for Caritas" w:hAnsi="Helvetica for Caritas" w:cs="Tahoma"/>
          <w:b/>
          <w:noProof/>
        </w:rPr>
        <w:t> </w:t>
      </w:r>
      <w:r w:rsidR="00DC4B32" w:rsidRPr="00631F0A">
        <w:rPr>
          <w:rFonts w:ascii="Helvetica for Caritas" w:hAnsi="Helvetica for Caritas" w:cs="Tahoma"/>
          <w:b/>
        </w:rPr>
        <w:fldChar w:fldCharType="end"/>
      </w:r>
      <w:r w:rsidR="004A5A4E" w:rsidRPr="003F0550">
        <w:rPr>
          <w:rFonts w:ascii="Helvetica for Caritas" w:hAnsi="Helvetica for Caritas" w:cs="Tahoma"/>
        </w:rPr>
        <w:tab/>
      </w:r>
    </w:p>
    <w:p w:rsidR="00C544AC" w:rsidRPr="004130EF" w:rsidRDefault="00C544AC" w:rsidP="004130EF">
      <w:pPr>
        <w:spacing w:before="120" w:after="120"/>
        <w:rPr>
          <w:rFonts w:ascii="Helvetica for Caritas" w:hAnsi="Helvetica for Caritas" w:cs="Tahoma"/>
          <w:b/>
          <w:sz w:val="16"/>
          <w:szCs w:val="16"/>
        </w:rPr>
      </w:pPr>
    </w:p>
    <w:p w:rsidR="004101AB" w:rsidRPr="00445433" w:rsidRDefault="006541DA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Einkommens</w:t>
      </w:r>
      <w:r w:rsidR="003F0550" w:rsidRPr="00445433">
        <w:rPr>
          <w:rFonts w:ascii="Helvetica for Caritas" w:hAnsi="Helvetica for Caritas" w:cs="Tahoma"/>
          <w:b/>
          <w:sz w:val="22"/>
          <w:szCs w:val="22"/>
        </w:rPr>
        <w:t>übersicht für die Berechnung des Stundentarifs</w:t>
      </w:r>
    </w:p>
    <w:p w:rsidR="004101AB" w:rsidRPr="003F0550" w:rsidRDefault="004101AB" w:rsidP="004101AB">
      <w:pPr>
        <w:pStyle w:val="Textkrper"/>
        <w:rPr>
          <w:rFonts w:ascii="Helvetica for Caritas" w:hAnsi="Helvetica for Caritas" w:cs="Tahoma"/>
          <w:b/>
          <w:i w:val="0"/>
          <w:sz w:val="16"/>
          <w:szCs w:val="16"/>
        </w:rPr>
      </w:pPr>
    </w:p>
    <w:p w:rsidR="004101AB" w:rsidRDefault="004101AB" w:rsidP="004101AB">
      <w:pPr>
        <w:pStyle w:val="Textkrper"/>
        <w:rPr>
          <w:rFonts w:ascii="Helvetica for Caritas" w:hAnsi="Helvetica for Caritas" w:cs="Tahoma"/>
          <w:i w:val="0"/>
          <w:sz w:val="20"/>
        </w:rPr>
      </w:pPr>
      <w:r w:rsidRPr="003F0550">
        <w:rPr>
          <w:rFonts w:ascii="Helvetica for Caritas" w:hAnsi="Helvetica for Caritas" w:cs="Tahoma"/>
          <w:i w:val="0"/>
          <w:sz w:val="20"/>
        </w:rPr>
        <w:t xml:space="preserve">Zur Berechnung Ihres Stundentarifs sind </w:t>
      </w:r>
      <w:r w:rsidR="004130EF">
        <w:rPr>
          <w:rFonts w:ascii="Helvetica for Caritas" w:hAnsi="Helvetica for Caritas" w:cs="Tahoma"/>
          <w:i w:val="0"/>
          <w:sz w:val="20"/>
        </w:rPr>
        <w:t>Einkommensbelege</w:t>
      </w:r>
      <w:r w:rsidRPr="003F0550">
        <w:rPr>
          <w:rFonts w:ascii="Helvetica for Caritas" w:hAnsi="Helvetica for Caritas" w:cs="Tahoma"/>
          <w:i w:val="0"/>
          <w:sz w:val="20"/>
        </w:rPr>
        <w:t xml:space="preserve"> unbedingt erforderlich! </w:t>
      </w:r>
      <w:r w:rsidR="0082126A" w:rsidRPr="003F0550">
        <w:rPr>
          <w:rFonts w:ascii="Helvetica for Caritas" w:hAnsi="Helvetica for Caritas" w:cs="Tahoma"/>
          <w:i w:val="0"/>
          <w:sz w:val="20"/>
        </w:rPr>
        <w:t>Bitte diese bei Antragsübermittlung mitsenden.</w:t>
      </w:r>
    </w:p>
    <w:p w:rsidR="00445433" w:rsidRDefault="00445433" w:rsidP="004101AB">
      <w:pPr>
        <w:pStyle w:val="Textkrper"/>
        <w:rPr>
          <w:rFonts w:ascii="Helvetica for Caritas" w:hAnsi="Helvetica for Caritas" w:cs="Tahoma"/>
          <w:i w:val="0"/>
          <w:sz w:val="20"/>
        </w:rPr>
      </w:pPr>
    </w:p>
    <w:p w:rsidR="00445433" w:rsidRDefault="00445433" w:rsidP="0044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  <w:u w:val="single"/>
        </w:rPr>
      </w:pPr>
      <w:r w:rsidRPr="003F0550">
        <w:rPr>
          <w:rFonts w:ascii="Helvetica for Caritas" w:hAnsi="Helvetica for Caritas" w:cs="Tahoma"/>
          <w:b/>
        </w:rPr>
        <w:t>Auszufüllen bei der Beantragung von</w:t>
      </w:r>
      <w:r w:rsidR="001E48CC">
        <w:rPr>
          <w:rFonts w:ascii="Helvetica for Caritas" w:hAnsi="Helvetica for Caritas" w:cs="Tahoma"/>
          <w:b/>
        </w:rPr>
        <w:t xml:space="preserve"> Klassischer </w:t>
      </w:r>
      <w:r w:rsidRPr="003F0550">
        <w:rPr>
          <w:rFonts w:ascii="Helvetica for Caritas" w:hAnsi="Helvetica for Caritas" w:cs="Tahoma"/>
          <w:b/>
        </w:rPr>
        <w:t xml:space="preserve">Familienhilfe im </w:t>
      </w:r>
      <w:r w:rsidR="00631F0A">
        <w:rPr>
          <w:rFonts w:ascii="Helvetica for Caritas" w:hAnsi="Helvetica for Caritas" w:cs="Tahoma"/>
          <w:b/>
          <w:u w:val="single"/>
        </w:rPr>
        <w:t>Altenbereich</w:t>
      </w:r>
      <w:r w:rsidRPr="003F0550">
        <w:rPr>
          <w:rFonts w:ascii="Helvetica for Caritas" w:hAnsi="Helvetica for Caritas" w:cs="Tahoma"/>
          <w:b/>
          <w:u w:val="single"/>
        </w:rPr>
        <w:t>:</w:t>
      </w:r>
    </w:p>
    <w:p w:rsidR="004130EF" w:rsidRDefault="004130EF" w:rsidP="0044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  <w:u w:val="single"/>
        </w:rPr>
      </w:pPr>
    </w:p>
    <w:p w:rsidR="004130EF" w:rsidRPr="004130EF" w:rsidRDefault="00445433" w:rsidP="0041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Helvetica for Caritas" w:hAnsi="Helvetica for Caritas" w:cs="Tahoma"/>
          <w:b/>
          <w:u w:val="single"/>
        </w:rPr>
      </w:pPr>
      <w:r>
        <w:rPr>
          <w:rFonts w:ascii="Helvetica for Caritas" w:hAnsi="Helvetica for Caritas" w:cs="Tahoma"/>
          <w:b/>
          <w:u w:val="single"/>
        </w:rPr>
        <w:t xml:space="preserve">Angaben zur zu </w:t>
      </w:r>
      <w:r w:rsidR="004130EF">
        <w:rPr>
          <w:rFonts w:ascii="Helvetica for Caritas" w:hAnsi="Helvetica for Caritas" w:cs="Tahoma"/>
          <w:b/>
          <w:u w:val="single"/>
        </w:rPr>
        <w:t>betreuen</w:t>
      </w:r>
      <w:r w:rsidR="009F4D5C">
        <w:rPr>
          <w:rFonts w:ascii="Helvetica for Caritas" w:hAnsi="Helvetica for Caritas" w:cs="Tahoma"/>
          <w:b/>
          <w:u w:val="single"/>
        </w:rPr>
        <w:t xml:space="preserve">den </w:t>
      </w:r>
      <w:r>
        <w:rPr>
          <w:rFonts w:ascii="Helvetica for Caritas" w:hAnsi="Helvetica for Caritas" w:cs="Tahoma"/>
          <w:b/>
          <w:u w:val="single"/>
        </w:rPr>
        <w:t>Person:</w:t>
      </w:r>
      <w:r w:rsidR="004130EF" w:rsidRPr="004130EF">
        <w:rPr>
          <w:rFonts w:ascii="Helvetica for Caritas" w:hAnsi="Helvetica for Caritas" w:cs="Tahoma"/>
          <w:b/>
        </w:rPr>
        <w:tab/>
      </w:r>
      <w:r w:rsidR="004130EF" w:rsidRPr="004130EF">
        <w:rPr>
          <w:rFonts w:ascii="Helvetica for Caritas" w:hAnsi="Helvetica for Caritas" w:cs="Tahoma"/>
          <w:b/>
          <w:u w:val="single"/>
        </w:rPr>
        <w:t xml:space="preserve">Angaben </w:t>
      </w:r>
      <w:r w:rsidR="000A0EB4">
        <w:rPr>
          <w:rFonts w:ascii="Helvetica for Caritas" w:hAnsi="Helvetica for Caritas" w:cs="Tahoma"/>
          <w:b/>
          <w:u w:val="single"/>
        </w:rPr>
        <w:t>zum*z</w:t>
      </w:r>
      <w:r w:rsidR="003916D0">
        <w:rPr>
          <w:rFonts w:ascii="Helvetica for Caritas" w:hAnsi="Helvetica for Caritas" w:cs="Tahoma"/>
          <w:b/>
          <w:u w:val="single"/>
        </w:rPr>
        <w:t>ur</w:t>
      </w:r>
      <w:r w:rsidR="004130EF" w:rsidRPr="004130EF">
        <w:rPr>
          <w:rFonts w:ascii="Helvetica for Caritas" w:hAnsi="Helvetica for Caritas" w:cs="Tahoma"/>
          <w:b/>
          <w:u w:val="single"/>
        </w:rPr>
        <w:t xml:space="preserve"> Lebenspartner*</w:t>
      </w:r>
      <w:r w:rsidR="004130EF">
        <w:rPr>
          <w:rFonts w:ascii="Helvetica for Caritas" w:hAnsi="Helvetica for Caritas" w:cs="Tahoma"/>
          <w:b/>
          <w:u w:val="single"/>
        </w:rPr>
        <w:t xml:space="preserve">in </w:t>
      </w:r>
      <w:r w:rsidR="004130EF" w:rsidRPr="004130EF">
        <w:rPr>
          <w:rFonts w:ascii="Helvetica for Caritas" w:hAnsi="Helvetica for Caritas" w:cs="Tahoma"/>
          <w:b/>
          <w:u w:val="single"/>
        </w:rPr>
        <w:t xml:space="preserve">im </w:t>
      </w:r>
    </w:p>
    <w:p w:rsidR="00445433" w:rsidRPr="004130EF" w:rsidRDefault="004130EF" w:rsidP="0041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Helvetica for Caritas" w:hAnsi="Helvetica for Caritas" w:cs="Tahoma"/>
          <w:u w:val="single"/>
        </w:rPr>
      </w:pPr>
      <w:r w:rsidRPr="004130EF">
        <w:rPr>
          <w:rFonts w:ascii="Helvetica for Caritas" w:hAnsi="Helvetica for Caritas" w:cs="Tahoma"/>
          <w:b/>
        </w:rPr>
        <w:tab/>
      </w:r>
      <w:r w:rsidRPr="004130EF">
        <w:rPr>
          <w:rFonts w:ascii="Helvetica for Caritas" w:hAnsi="Helvetica for Caritas" w:cs="Tahoma"/>
          <w:b/>
          <w:u w:val="single"/>
        </w:rPr>
        <w:t>gemeinsamen Haushalt:</w:t>
      </w:r>
    </w:p>
    <w:p w:rsidR="00445433" w:rsidRPr="00CA1DCD" w:rsidRDefault="00445433" w:rsidP="0044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6"/>
          <w:szCs w:val="16"/>
        </w:rPr>
      </w:pPr>
    </w:p>
    <w:p w:rsidR="00445433" w:rsidRPr="00445433" w:rsidRDefault="00445433" w:rsidP="0041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60" w:lineRule="auto"/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Pension(en)</w:t>
      </w:r>
      <w:r w:rsidR="00B5492E">
        <w:rPr>
          <w:rFonts w:ascii="Helvetica for Caritas" w:hAnsi="Helvetica for Caritas" w:cs="Tahoma"/>
        </w:rPr>
        <w:t>:</w:t>
      </w:r>
      <w:r w:rsidRPr="003F0550">
        <w:rPr>
          <w:rFonts w:ascii="Helvetica for Caritas" w:hAnsi="Helvetica for Caritas" w:cs="Tahoma"/>
        </w:rPr>
        <w:t xml:space="preserve"> €</w:t>
      </w:r>
      <w:r w:rsidR="005070EB">
        <w:rPr>
          <w:rFonts w:ascii="Helvetica for Caritas" w:hAnsi="Helvetica for Caritas" w:cs="Tahoma"/>
        </w:rPr>
        <w:t xml:space="preserve"> </w:t>
      </w:r>
      <w:r w:rsidR="004130EF" w:rsidRPr="00631F0A">
        <w:rPr>
          <w:rFonts w:ascii="Helvetica for Caritas" w:hAnsi="Helvetica for Caritas" w:cs="Tahom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4130EF" w:rsidRPr="00631F0A">
        <w:rPr>
          <w:rFonts w:ascii="Helvetica for Caritas" w:hAnsi="Helvetica for Caritas" w:cs="Tahoma"/>
          <w:b/>
        </w:rPr>
        <w:instrText xml:space="preserve"> FORMTEXT </w:instrText>
      </w:r>
      <w:r w:rsidR="004130EF" w:rsidRPr="00631F0A">
        <w:rPr>
          <w:rFonts w:ascii="Helvetica for Caritas" w:hAnsi="Helvetica for Caritas" w:cs="Tahoma"/>
          <w:b/>
        </w:rPr>
      </w:r>
      <w:r w:rsidR="004130EF" w:rsidRPr="00631F0A">
        <w:rPr>
          <w:rFonts w:ascii="Helvetica for Caritas" w:hAnsi="Helvetica for Caritas" w:cs="Tahoma"/>
          <w:b/>
        </w:rPr>
        <w:fldChar w:fldCharType="separate"/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</w:rPr>
        <w:fldChar w:fldCharType="end"/>
      </w:r>
      <w:bookmarkEnd w:id="15"/>
      <w:r w:rsidR="004130EF">
        <w:rPr>
          <w:rFonts w:ascii="Helvetica for Caritas" w:hAnsi="Helvetica for Caritas" w:cs="Tahoma"/>
        </w:rPr>
        <w:tab/>
      </w:r>
      <w:r w:rsidR="004130EF" w:rsidRPr="003F0550">
        <w:rPr>
          <w:rFonts w:ascii="Helvetica for Caritas" w:hAnsi="Helvetica for Caritas" w:cs="Tahoma"/>
        </w:rPr>
        <w:t>Pension(en)</w:t>
      </w:r>
      <w:r w:rsidR="004130EF">
        <w:rPr>
          <w:rFonts w:ascii="Helvetica for Caritas" w:hAnsi="Helvetica for Caritas" w:cs="Tahoma"/>
        </w:rPr>
        <w:t>:</w:t>
      </w:r>
      <w:r w:rsidR="004130EF" w:rsidRPr="003F0550">
        <w:rPr>
          <w:rFonts w:ascii="Helvetica for Caritas" w:hAnsi="Helvetica for Caritas" w:cs="Tahoma"/>
        </w:rPr>
        <w:t xml:space="preserve"> €</w:t>
      </w:r>
      <w:r w:rsidR="004130EF">
        <w:rPr>
          <w:rFonts w:ascii="Helvetica for Caritas" w:hAnsi="Helvetica for Caritas" w:cs="Tahoma"/>
        </w:rPr>
        <w:t xml:space="preserve"> </w:t>
      </w:r>
      <w:r w:rsidR="004130EF" w:rsidRPr="00631F0A">
        <w:rPr>
          <w:rFonts w:ascii="Helvetica for Caritas" w:hAnsi="Helvetica for Caritas" w:cs="Tahom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130EF" w:rsidRPr="00631F0A">
        <w:rPr>
          <w:rFonts w:ascii="Helvetica for Caritas" w:hAnsi="Helvetica for Caritas" w:cs="Tahoma"/>
          <w:b/>
        </w:rPr>
        <w:instrText xml:space="preserve"> FORMTEXT </w:instrText>
      </w:r>
      <w:r w:rsidR="004130EF" w:rsidRPr="00631F0A">
        <w:rPr>
          <w:rFonts w:ascii="Helvetica for Caritas" w:hAnsi="Helvetica for Caritas" w:cs="Tahoma"/>
          <w:b/>
        </w:rPr>
      </w:r>
      <w:r w:rsidR="004130EF" w:rsidRPr="00631F0A">
        <w:rPr>
          <w:rFonts w:ascii="Helvetica for Caritas" w:hAnsi="Helvetica for Caritas" w:cs="Tahoma"/>
          <w:b/>
        </w:rPr>
        <w:fldChar w:fldCharType="separate"/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</w:rPr>
        <w:fldChar w:fldCharType="end"/>
      </w:r>
    </w:p>
    <w:p w:rsidR="004130EF" w:rsidRDefault="004130EF" w:rsidP="0041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Pflegestufe: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r w:rsidR="00445433" w:rsidRPr="005070EB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>Pflegest</w:t>
      </w:r>
      <w:r w:rsidR="00445433" w:rsidRPr="005070EB">
        <w:rPr>
          <w:rFonts w:ascii="Helvetica for Caritas" w:hAnsi="Helvetica for Caritas" w:cs="Tahoma"/>
        </w:rPr>
        <w:t>ufe:</w:t>
      </w:r>
      <w:r w:rsidR="005070EB" w:rsidRP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16"/>
    </w:p>
    <w:p w:rsidR="00445433" w:rsidRPr="00631F0A" w:rsidRDefault="00445433" w:rsidP="0041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evtl. </w:t>
      </w:r>
      <w:r w:rsidRPr="003F0550">
        <w:rPr>
          <w:rFonts w:ascii="Helvetica for Caritas" w:hAnsi="Helvetica for Caritas" w:cs="Tahoma"/>
        </w:rPr>
        <w:t>Ausgleichszulage</w:t>
      </w:r>
      <w:r w:rsidRPr="005070EB">
        <w:rPr>
          <w:rFonts w:ascii="Helvetica for Caritas" w:hAnsi="Helvetica for Caritas" w:cs="Tahoma"/>
        </w:rPr>
        <w:t>:</w:t>
      </w:r>
      <w:r w:rsidR="009A2188">
        <w:rPr>
          <w:rFonts w:ascii="Helvetica for Caritas" w:hAnsi="Helvetica for Caritas" w:cs="Tahoma"/>
        </w:rPr>
        <w:t xml:space="preserve"> </w:t>
      </w:r>
      <w:r w:rsidR="009A2188" w:rsidRPr="005070EB">
        <w:rPr>
          <w:rFonts w:ascii="Helvetica for Caritas" w:hAnsi="Helvetica for Caritas" w:cs="Tahoma"/>
        </w:rPr>
        <w:t>€</w:t>
      </w:r>
      <w:r w:rsidR="009A2188">
        <w:rPr>
          <w:rFonts w:ascii="Helvetica for Caritas" w:hAnsi="Helvetica for Caritas" w:cs="Tahoma"/>
        </w:rPr>
        <w:t xml:space="preserve"> </w:t>
      </w:r>
      <w:r w:rsidR="005070EB" w:rsidRP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17"/>
      <w:r w:rsidR="004130EF">
        <w:rPr>
          <w:rFonts w:ascii="Helvetica for Caritas" w:hAnsi="Helvetica for Caritas" w:cs="Tahoma"/>
          <w:b/>
        </w:rPr>
        <w:tab/>
      </w:r>
      <w:r w:rsidR="004130EF">
        <w:rPr>
          <w:rFonts w:ascii="Helvetica for Caritas" w:hAnsi="Helvetica for Caritas" w:cs="Tahoma"/>
        </w:rPr>
        <w:t xml:space="preserve">evtl. </w:t>
      </w:r>
      <w:r w:rsidR="004130EF" w:rsidRPr="003F0550">
        <w:rPr>
          <w:rFonts w:ascii="Helvetica for Caritas" w:hAnsi="Helvetica for Caritas" w:cs="Tahoma"/>
        </w:rPr>
        <w:t>Ausgleichszulage</w:t>
      </w:r>
      <w:r w:rsidR="004130EF" w:rsidRPr="005070EB">
        <w:rPr>
          <w:rFonts w:ascii="Helvetica for Caritas" w:hAnsi="Helvetica for Caritas" w:cs="Tahoma"/>
        </w:rPr>
        <w:t>:</w:t>
      </w:r>
      <w:r w:rsidR="004130EF">
        <w:rPr>
          <w:rFonts w:ascii="Helvetica for Caritas" w:hAnsi="Helvetica for Caritas" w:cs="Tahoma"/>
        </w:rPr>
        <w:t xml:space="preserve"> </w:t>
      </w:r>
      <w:r w:rsidR="004130EF" w:rsidRPr="005070EB">
        <w:rPr>
          <w:rFonts w:ascii="Helvetica for Caritas" w:hAnsi="Helvetica for Caritas" w:cs="Tahoma"/>
        </w:rPr>
        <w:t>€</w:t>
      </w:r>
      <w:r w:rsidR="004130EF">
        <w:rPr>
          <w:rFonts w:ascii="Helvetica for Caritas" w:hAnsi="Helvetica for Caritas" w:cs="Tahoma"/>
        </w:rPr>
        <w:t xml:space="preserve"> </w:t>
      </w:r>
      <w:r w:rsidR="004130EF" w:rsidRPr="005070EB">
        <w:rPr>
          <w:rFonts w:ascii="Helvetica for Caritas" w:hAnsi="Helvetica for Caritas" w:cs="Tahoma"/>
        </w:rPr>
        <w:t xml:space="preserve"> </w:t>
      </w:r>
      <w:r w:rsidR="004130EF" w:rsidRPr="00631F0A">
        <w:rPr>
          <w:rFonts w:ascii="Helvetica for Caritas" w:hAnsi="Helvetica for Caritas" w:cs="Tahoma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130EF" w:rsidRPr="00631F0A">
        <w:rPr>
          <w:rFonts w:ascii="Helvetica for Caritas" w:hAnsi="Helvetica for Caritas" w:cs="Tahoma"/>
          <w:b/>
        </w:rPr>
        <w:instrText xml:space="preserve"> FORMTEXT </w:instrText>
      </w:r>
      <w:r w:rsidR="004130EF" w:rsidRPr="00631F0A">
        <w:rPr>
          <w:rFonts w:ascii="Helvetica for Caritas" w:hAnsi="Helvetica for Caritas" w:cs="Tahoma"/>
          <w:b/>
        </w:rPr>
      </w:r>
      <w:r w:rsidR="004130EF" w:rsidRPr="00631F0A">
        <w:rPr>
          <w:rFonts w:ascii="Helvetica for Caritas" w:hAnsi="Helvetica for Caritas" w:cs="Tahoma"/>
          <w:b/>
        </w:rPr>
        <w:fldChar w:fldCharType="separate"/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  <w:noProof/>
        </w:rPr>
        <w:t> </w:t>
      </w:r>
      <w:r w:rsidR="004130EF" w:rsidRPr="00631F0A">
        <w:rPr>
          <w:rFonts w:ascii="Helvetica for Caritas" w:hAnsi="Helvetica for Caritas" w:cs="Tahoma"/>
          <w:b/>
        </w:rPr>
        <w:fldChar w:fldCharType="end"/>
      </w:r>
    </w:p>
    <w:p w:rsidR="00445433" w:rsidRPr="003F0550" w:rsidRDefault="004130EF" w:rsidP="0041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60" w:lineRule="auto"/>
        <w:rPr>
          <w:rFonts w:ascii="Helvetica for Caritas" w:hAnsi="Helvetica for Caritas" w:cs="Tahoma"/>
          <w:u w:val="dotted"/>
        </w:rPr>
      </w:pPr>
      <w:r>
        <w:rPr>
          <w:rFonts w:ascii="Helvetica for Caritas" w:hAnsi="Helvetica for Caritas" w:cs="Tahoma"/>
        </w:rPr>
        <w:t>Sonstige Einkünfte (</w:t>
      </w:r>
      <w:proofErr w:type="spellStart"/>
      <w:r>
        <w:rPr>
          <w:rFonts w:ascii="Helvetica for Caritas" w:hAnsi="Helvetica for Caritas" w:cs="Tahoma"/>
        </w:rPr>
        <w:t>zB</w:t>
      </w:r>
      <w:proofErr w:type="spellEnd"/>
      <w:r>
        <w:rPr>
          <w:rFonts w:ascii="Helvetica for Caritas" w:hAnsi="Helvetica for Caritas" w:cs="Tahoma"/>
        </w:rPr>
        <w:t xml:space="preserve"> Mieterlöse</w:t>
      </w:r>
      <w:r w:rsidR="00CA1DCD">
        <w:rPr>
          <w:rFonts w:ascii="Helvetica for Caritas" w:hAnsi="Helvetica for Caritas" w:cs="Tahoma"/>
        </w:rPr>
        <w:t xml:space="preserve">, Pacht): </w:t>
      </w:r>
      <w:r w:rsidR="00CA1DCD" w:rsidRPr="003F0550">
        <w:rPr>
          <w:rFonts w:ascii="Helvetica for Caritas" w:hAnsi="Helvetica for Caritas" w:cs="Tahoma"/>
        </w:rPr>
        <w:t>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18"/>
      <w:r w:rsidR="00445433" w:rsidRPr="003F0550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>Sonstige Einkünfte (</w:t>
      </w:r>
      <w:proofErr w:type="spellStart"/>
      <w:r>
        <w:rPr>
          <w:rFonts w:ascii="Helvetica for Caritas" w:hAnsi="Helvetica for Caritas" w:cs="Tahoma"/>
        </w:rPr>
        <w:t>zB</w:t>
      </w:r>
      <w:proofErr w:type="spellEnd"/>
      <w:r>
        <w:rPr>
          <w:rFonts w:ascii="Helvetica for Caritas" w:hAnsi="Helvetica for Caritas" w:cs="Tahoma"/>
        </w:rPr>
        <w:t xml:space="preserve"> Mieterlöse, Pacht): </w:t>
      </w:r>
      <w:r w:rsidRPr="003F0550">
        <w:rPr>
          <w:rFonts w:ascii="Helvetica for Caritas" w:hAnsi="Helvetica for Caritas" w:cs="Tahoma"/>
        </w:rPr>
        <w:t>€</w:t>
      </w:r>
      <w:r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</w:p>
    <w:p w:rsidR="00C544AC" w:rsidRDefault="00C544AC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sz w:val="16"/>
          <w:szCs w:val="16"/>
        </w:rPr>
      </w:pPr>
    </w:p>
    <w:p w:rsidR="005070EB" w:rsidRDefault="00631F0A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sz w:val="16"/>
          <w:szCs w:val="16"/>
        </w:rPr>
      </w:pPr>
      <w:r>
        <w:rPr>
          <w:rFonts w:ascii="Helvetica for Caritas" w:hAnsi="Helvetica for Caritas" w:cs="Tahoma"/>
          <w:sz w:val="16"/>
          <w:szCs w:val="16"/>
        </w:rPr>
        <w:t>,</w:t>
      </w:r>
    </w:p>
    <w:p w:rsidR="00631F0A" w:rsidRDefault="00631F0A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sz w:val="16"/>
          <w:szCs w:val="16"/>
        </w:rPr>
      </w:pPr>
    </w:p>
    <w:p w:rsidR="00631F0A" w:rsidRPr="003F0550" w:rsidRDefault="00631F0A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sz w:val="16"/>
          <w:szCs w:val="16"/>
        </w:rPr>
      </w:pPr>
    </w:p>
    <w:p w:rsidR="00252442" w:rsidRPr="009F4D5C" w:rsidRDefault="00252442" w:rsidP="004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  <w:b/>
        </w:rPr>
        <w:lastRenderedPageBreak/>
        <w:t xml:space="preserve">Auszufüllen bei der Beantragung von </w:t>
      </w:r>
      <w:r w:rsidR="001E48CC">
        <w:rPr>
          <w:rFonts w:ascii="Helvetica for Caritas" w:hAnsi="Helvetica for Caritas" w:cs="Tahoma"/>
          <w:b/>
        </w:rPr>
        <w:t xml:space="preserve"> Klassischer </w:t>
      </w:r>
      <w:r w:rsidRPr="001E48CC">
        <w:rPr>
          <w:rFonts w:ascii="Helvetica for Caritas" w:hAnsi="Helvetica for Caritas" w:cs="Tahoma"/>
          <w:b/>
        </w:rPr>
        <w:t>Familien</w:t>
      </w:r>
      <w:r w:rsidR="004A5A4E" w:rsidRPr="001E48CC">
        <w:rPr>
          <w:rFonts w:ascii="Helvetica for Caritas" w:hAnsi="Helvetica for Caritas" w:cs="Tahoma"/>
          <w:b/>
        </w:rPr>
        <w:t>hilfe</w:t>
      </w:r>
      <w:r w:rsidR="001E48CC" w:rsidRPr="001E48CC">
        <w:rPr>
          <w:rFonts w:ascii="Helvetica for Caritas" w:hAnsi="Helvetica for Caritas" w:cs="Tahoma"/>
          <w:b/>
        </w:rPr>
        <w:t xml:space="preserve"> im </w:t>
      </w:r>
      <w:r w:rsidR="001E48CC" w:rsidRPr="00D013FF">
        <w:rPr>
          <w:rFonts w:ascii="Helvetica for Caritas" w:hAnsi="Helvetica for Caritas" w:cs="Tahoma"/>
          <w:b/>
        </w:rPr>
        <w:t xml:space="preserve">Bereich </w:t>
      </w:r>
      <w:r w:rsidR="001E48CC">
        <w:rPr>
          <w:rFonts w:ascii="Helvetica for Caritas" w:hAnsi="Helvetica for Caritas" w:cs="Tahoma"/>
          <w:b/>
          <w:u w:val="single"/>
        </w:rPr>
        <w:t>Familienarbeit</w:t>
      </w:r>
      <w:r w:rsidR="009F4D5C" w:rsidRPr="009F4D5C">
        <w:rPr>
          <w:rFonts w:ascii="Helvetica for Caritas" w:hAnsi="Helvetica for Caritas" w:cs="Tahoma"/>
          <w:b/>
        </w:rPr>
        <w:t xml:space="preserve"> </w:t>
      </w:r>
      <w:r w:rsidR="009F4D5C" w:rsidRPr="009F4D5C">
        <w:rPr>
          <w:rFonts w:ascii="Helvetica for Caritas" w:hAnsi="Helvetica for Caritas" w:cs="Tahoma"/>
        </w:rPr>
        <w:t>(</w:t>
      </w:r>
      <w:r w:rsidR="009F4D5C">
        <w:rPr>
          <w:rFonts w:ascii="Helvetica for Caritas" w:hAnsi="Helvetica for Caritas" w:cs="Tahoma"/>
        </w:rPr>
        <w:t>Zutreffendes bitte ausfüllen)</w:t>
      </w:r>
      <w:r w:rsidR="009F4D5C" w:rsidRPr="009F4D5C">
        <w:rPr>
          <w:rFonts w:ascii="Helvetica for Caritas" w:hAnsi="Helvetica for Caritas" w:cs="Tahoma"/>
          <w:b/>
        </w:rPr>
        <w:t>:</w:t>
      </w:r>
    </w:p>
    <w:p w:rsidR="00252442" w:rsidRPr="003F0550" w:rsidRDefault="00252442" w:rsidP="004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9F4D5C" w:rsidRDefault="004101AB" w:rsidP="004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  <w:u w:val="single"/>
        </w:rPr>
      </w:pPr>
      <w:r w:rsidRPr="009F4D5C">
        <w:rPr>
          <w:rFonts w:ascii="Helvetica for Caritas" w:hAnsi="Helvetica for Caritas" w:cs="Tahoma"/>
          <w:b/>
        </w:rPr>
        <w:t xml:space="preserve">a) </w:t>
      </w:r>
      <w:r w:rsidRPr="009F4D5C">
        <w:rPr>
          <w:rFonts w:ascii="Helvetica for Caritas" w:hAnsi="Helvetica for Caritas" w:cs="Tahoma"/>
          <w:b/>
          <w:u w:val="single"/>
        </w:rPr>
        <w:t>Einkommen, unselbst</w:t>
      </w:r>
      <w:r w:rsidR="007A4F09" w:rsidRPr="009F4D5C">
        <w:rPr>
          <w:rFonts w:ascii="Helvetica for Caritas" w:hAnsi="Helvetica for Caritas" w:cs="Tahoma"/>
          <w:b/>
          <w:u w:val="single"/>
        </w:rPr>
        <w:t>st</w:t>
      </w:r>
      <w:r w:rsidRPr="009F4D5C">
        <w:rPr>
          <w:rFonts w:ascii="Helvetica for Caritas" w:hAnsi="Helvetica for Caritas" w:cs="Tahoma"/>
          <w:b/>
          <w:u w:val="single"/>
        </w:rPr>
        <w:t>ändig Erwerbstätige:</w:t>
      </w:r>
    </w:p>
    <w:p w:rsidR="004101AB" w:rsidRPr="003F0550" w:rsidRDefault="004101AB" w:rsidP="004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sym w:font="Wingdings" w:char="F06E"/>
      </w:r>
      <w:r w:rsidRPr="003F0550">
        <w:rPr>
          <w:rFonts w:ascii="Helvetica for Caritas" w:hAnsi="Helvetica for Caritas" w:cs="Tahoma"/>
        </w:rPr>
        <w:t xml:space="preserve"> </w:t>
      </w:r>
      <w:r w:rsidR="00BF3F35" w:rsidRPr="003F0550">
        <w:rPr>
          <w:rFonts w:ascii="Helvetica for Caritas" w:hAnsi="Helvetica for Caritas" w:cs="Tahoma"/>
        </w:rPr>
        <w:t>Gehalt/Lohn n</w:t>
      </w:r>
      <w:r w:rsidRPr="003F0550">
        <w:rPr>
          <w:rFonts w:ascii="Helvetica for Caritas" w:hAnsi="Helvetica for Caritas" w:cs="Tahoma"/>
        </w:rPr>
        <w:t xml:space="preserve">etto der </w:t>
      </w:r>
      <w:r w:rsidR="003729E6">
        <w:rPr>
          <w:rFonts w:ascii="Helvetica for Caritas" w:hAnsi="Helvetica for Caritas" w:cs="Tahoma"/>
        </w:rPr>
        <w:t>1. Person</w:t>
      </w:r>
      <w:r w:rsidRPr="003F0550">
        <w:rPr>
          <w:rFonts w:ascii="Helvetica for Caritas" w:hAnsi="Helvetica for Caritas" w:cs="Tahoma"/>
        </w:rPr>
        <w:t xml:space="preserve">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19"/>
      <w:r w:rsidRPr="003F0550">
        <w:rPr>
          <w:rFonts w:ascii="Helvetica for Caritas" w:hAnsi="Helvetica for Caritas" w:cs="Tahoma"/>
        </w:rPr>
        <w:tab/>
      </w:r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</w:t>
      </w:r>
      <w:r w:rsidR="00BF3F35" w:rsidRPr="005070EB">
        <w:rPr>
          <w:rFonts w:ascii="Helvetica for Caritas" w:hAnsi="Helvetica for Caritas" w:cs="Tahoma"/>
        </w:rPr>
        <w:t>Gehalt/Lohn n</w:t>
      </w:r>
      <w:r w:rsidRPr="005070EB">
        <w:rPr>
          <w:rFonts w:ascii="Helvetica for Caritas" w:hAnsi="Helvetica for Caritas" w:cs="Tahoma"/>
        </w:rPr>
        <w:t xml:space="preserve">etto </w:t>
      </w:r>
      <w:r w:rsidR="003729E6">
        <w:rPr>
          <w:rFonts w:ascii="Helvetica for Caritas" w:hAnsi="Helvetica for Caritas" w:cs="Tahoma"/>
        </w:rPr>
        <w:t>der 2. Person</w:t>
      </w:r>
      <w:r w:rsidRPr="005070EB">
        <w:rPr>
          <w:rFonts w:ascii="Helvetica for Caritas" w:hAnsi="Helvetica for Caritas" w:cs="Tahoma"/>
        </w:rPr>
        <w:t xml:space="preserve">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0"/>
      <w:r w:rsidRPr="00631F0A">
        <w:rPr>
          <w:rFonts w:ascii="Helvetica for Caritas" w:hAnsi="Helvetica for Caritas" w:cs="Tahoma"/>
          <w:b/>
        </w:rPr>
        <w:t xml:space="preserve"> </w:t>
      </w:r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tab/>
      </w:r>
      <w:r w:rsidRPr="005070EB">
        <w:rPr>
          <w:rFonts w:ascii="Helvetica for Caritas" w:hAnsi="Helvetica for Caritas" w:cs="Tahoma"/>
        </w:rPr>
        <w:tab/>
      </w:r>
    </w:p>
    <w:p w:rsidR="00126B30" w:rsidRPr="005070EB" w:rsidRDefault="004101AB" w:rsidP="00F4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</w:t>
      </w:r>
      <w:r w:rsidR="00126B30" w:rsidRPr="005070EB">
        <w:rPr>
          <w:rFonts w:ascii="Helvetica for Caritas" w:hAnsi="Helvetica for Caritas" w:cs="Tahoma"/>
        </w:rPr>
        <w:t xml:space="preserve">Kinderbetreuungsgeld (bitte </w:t>
      </w:r>
      <w:proofErr w:type="spellStart"/>
      <w:r w:rsidR="00126B30" w:rsidRPr="005070EB">
        <w:rPr>
          <w:rFonts w:ascii="Helvetica for Caritas" w:hAnsi="Helvetica for Caritas" w:cs="Tahoma"/>
        </w:rPr>
        <w:t>Tagsatz</w:t>
      </w:r>
      <w:proofErr w:type="spellEnd"/>
      <w:r w:rsidR="00126B30" w:rsidRPr="005070EB">
        <w:rPr>
          <w:rFonts w:ascii="Helvetica for Caritas" w:hAnsi="Helvetica for Caritas" w:cs="Tahoma"/>
        </w:rPr>
        <w:t xml:space="preserve"> </w:t>
      </w:r>
      <w:r w:rsidR="00044FFA" w:rsidRPr="005070EB">
        <w:rPr>
          <w:rFonts w:ascii="Helvetica for Caritas" w:hAnsi="Helvetica for Caritas" w:cs="Tahoma"/>
        </w:rPr>
        <w:t>angeben</w:t>
      </w:r>
      <w:r w:rsidR="00126B30" w:rsidRPr="005070EB">
        <w:rPr>
          <w:rFonts w:ascii="Helvetica for Caritas" w:hAnsi="Helvetica for Caritas" w:cs="Tahoma"/>
        </w:rPr>
        <w:t>):</w:t>
      </w:r>
      <w:r w:rsidR="00631F0A" w:rsidRPr="00631F0A">
        <w:rPr>
          <w:rFonts w:ascii="Helvetica for Caritas" w:hAnsi="Helvetica for Caritas" w:cs="Tahoma"/>
        </w:rPr>
        <w:t xml:space="preserve"> </w:t>
      </w:r>
      <w:r w:rsidR="00631F0A" w:rsidRPr="005070EB">
        <w:rPr>
          <w:rFonts w:ascii="Helvetica for Caritas" w:hAnsi="Helvetica for Caritas" w:cs="Tahoma"/>
        </w:rPr>
        <w:t>€</w:t>
      </w:r>
      <w:r w:rsidR="00044FFA" w:rsidRP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1"/>
      <w:r w:rsidR="00F43949"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Wochengeld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2"/>
      <w:r w:rsidRPr="005070EB">
        <w:rPr>
          <w:rFonts w:ascii="Helvetica for Caritas" w:hAnsi="Helvetica for Caritas" w:cs="Tahoma"/>
        </w:rPr>
        <w:tab/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Pension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3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Unterhalt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4"/>
      <w:r w:rsidRPr="005070EB">
        <w:rPr>
          <w:rFonts w:ascii="Helvetica for Caritas" w:hAnsi="Helvetica for Caritas" w:cs="Tahoma"/>
        </w:rPr>
        <w:tab/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Waisenpension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5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Alimente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6"/>
      <w:r w:rsidRPr="005070EB">
        <w:rPr>
          <w:rFonts w:ascii="Helvetica for Caritas" w:hAnsi="Helvetica for Caritas" w:cs="Tahoma"/>
        </w:rPr>
        <w:tab/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sym w:font="Wingdings" w:char="F06E"/>
      </w:r>
      <w:r w:rsidR="0039391E" w:rsidRPr="005070EB">
        <w:rPr>
          <w:rFonts w:ascii="Helvetica for Caritas" w:hAnsi="Helvetica for Caritas" w:cs="Tahoma"/>
        </w:rPr>
        <w:t xml:space="preserve"> Witwe</w:t>
      </w:r>
      <w:r w:rsidR="000A0EB4">
        <w:rPr>
          <w:rFonts w:ascii="Helvetica for Caritas" w:hAnsi="Helvetica for Caritas" w:cs="Tahoma"/>
        </w:rPr>
        <w:t>n-*</w:t>
      </w:r>
      <w:proofErr w:type="spellStart"/>
      <w:r w:rsidR="000A0EB4">
        <w:rPr>
          <w:rFonts w:ascii="Helvetica for Caritas" w:hAnsi="Helvetica for Caritas" w:cs="Tahoma"/>
        </w:rPr>
        <w:t>Witwern</w:t>
      </w:r>
      <w:r w:rsidRPr="005070EB">
        <w:rPr>
          <w:rFonts w:ascii="Helvetica for Caritas" w:hAnsi="Helvetica for Caritas" w:cs="Tahoma"/>
        </w:rPr>
        <w:t>pension</w:t>
      </w:r>
      <w:proofErr w:type="spellEnd"/>
      <w:r w:rsidRPr="005070EB">
        <w:rPr>
          <w:rFonts w:ascii="Helvetica for Caritas" w:hAnsi="Helvetica for Caritas" w:cs="Tahoma"/>
        </w:rPr>
        <w:t xml:space="preserve">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7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Arbeitslosengeld 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8"/>
      <w:r w:rsidRPr="005070EB">
        <w:rPr>
          <w:rFonts w:ascii="Helvetica for Caritas" w:hAnsi="Helvetica for Caritas" w:cs="Tahoma"/>
        </w:rPr>
        <w:tab/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Pflegegeld 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29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Notstands- od. Sondernotstandshilfe 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0"/>
      <w:r w:rsidRPr="005070EB">
        <w:rPr>
          <w:rFonts w:ascii="Helvetica for Caritas" w:hAnsi="Helvetica for Caritas" w:cs="Tahoma"/>
        </w:rPr>
        <w:tab/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Mieteinnahmen, Pacht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1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480"/>
          <w:tab w:val="right" w:pos="9526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Sozialhilfe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2"/>
      <w:r w:rsidRPr="005070EB">
        <w:rPr>
          <w:rFonts w:ascii="Helvetica for Caritas" w:hAnsi="Helvetica for Caritas" w:cs="Tahoma"/>
        </w:rPr>
        <w:tab/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Sonstige Einkünfte</w:t>
      </w:r>
      <w:r w:rsidR="001B5847" w:rsidRPr="005070EB"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t xml:space="preserve">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3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19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left" w:pos="9072"/>
          <w:tab w:val="left" w:pos="9480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Teilzeitbeihilfe 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4"/>
      <w:r w:rsidRPr="005070EB">
        <w:rPr>
          <w:rFonts w:ascii="Helvetica for Caritas" w:hAnsi="Helvetica for Caritas" w:cs="Tahoma"/>
        </w:rPr>
        <w:tab/>
      </w:r>
      <w:r w:rsidR="00BF3F35" w:rsidRPr="005070EB">
        <w:rPr>
          <w:rFonts w:ascii="Helvetica for Caritas" w:hAnsi="Helvetica for Caritas" w:cs="Tahoma"/>
        </w:rPr>
        <w:t xml:space="preserve"> </w:t>
      </w:r>
      <w:r w:rsidR="00BF3F35" w:rsidRPr="005070EB">
        <w:rPr>
          <w:rFonts w:ascii="Helvetica for Caritas" w:hAnsi="Helvetica for Caritas" w:cs="Tahoma"/>
        </w:rPr>
        <w:sym w:font="Wingdings" w:char="F06E"/>
      </w:r>
      <w:r w:rsidR="00BF3F35" w:rsidRPr="005070EB">
        <w:rPr>
          <w:rFonts w:ascii="Helvetica for Caritas" w:hAnsi="Helvetica for Caritas" w:cs="Tahoma"/>
        </w:rPr>
        <w:t xml:space="preserve"> Krankengeld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5"/>
      <w:r w:rsidR="00BF3F35" w:rsidRPr="005070EB">
        <w:rPr>
          <w:rFonts w:ascii="Helvetica for Caritas" w:hAnsi="Helvetica for Caritas" w:cs="Tahoma"/>
        </w:rPr>
        <w:tab/>
      </w:r>
    </w:p>
    <w:p w:rsidR="00222FE4" w:rsidRPr="005070EB" w:rsidRDefault="00222FE4" w:rsidP="004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Helvetica for Caritas" w:hAnsi="Helvetica for Caritas" w:cs="Tahoma"/>
          <w:sz w:val="16"/>
          <w:szCs w:val="16"/>
        </w:rPr>
      </w:pP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80"/>
        </w:tabs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Pr="005070EB">
        <w:rPr>
          <w:rFonts w:ascii="Helvetica for Caritas" w:hAnsi="Helvetica for Caritas" w:cs="Tahoma"/>
        </w:rPr>
        <w:t xml:space="preserve"> Einheitswertbescheid (Voll- u. Nebenerwerbslandwirte) Betrag 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6"/>
      <w:r w:rsidRPr="005070EB">
        <w:rPr>
          <w:rFonts w:ascii="Helvetica for Caritas" w:hAnsi="Helvetica for Caritas" w:cs="Tahoma"/>
        </w:rPr>
        <w:tab/>
      </w: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9480"/>
        </w:tabs>
        <w:rPr>
          <w:rFonts w:ascii="Helvetica for Caritas" w:hAnsi="Helvetica for Caritas" w:cs="Tahoma"/>
          <w:sz w:val="16"/>
          <w:szCs w:val="16"/>
        </w:rPr>
      </w:pPr>
    </w:p>
    <w:p w:rsidR="004101AB" w:rsidRPr="005070E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80"/>
        </w:tabs>
        <w:spacing w:line="360" w:lineRule="auto"/>
        <w:rPr>
          <w:rFonts w:ascii="Helvetica for Caritas" w:hAnsi="Helvetica for Caritas" w:cs="Tahoma"/>
          <w:b/>
        </w:rPr>
      </w:pPr>
      <w:r w:rsidRPr="005070EB">
        <w:rPr>
          <w:rFonts w:ascii="Helvetica for Caritas" w:hAnsi="Helvetica for Caritas" w:cs="Tahoma"/>
          <w:b/>
        </w:rPr>
        <w:t xml:space="preserve">b) </w:t>
      </w:r>
      <w:r w:rsidRPr="009F4D5C">
        <w:rPr>
          <w:rFonts w:ascii="Helvetica for Caritas" w:hAnsi="Helvetica for Caritas" w:cs="Tahoma"/>
          <w:b/>
          <w:u w:val="single"/>
        </w:rPr>
        <w:t>Einkommen, selbst</w:t>
      </w:r>
      <w:r w:rsidR="00252442" w:rsidRPr="009F4D5C">
        <w:rPr>
          <w:rFonts w:ascii="Helvetica for Caritas" w:hAnsi="Helvetica for Caritas" w:cs="Tahoma"/>
          <w:b/>
          <w:u w:val="single"/>
        </w:rPr>
        <w:t>st</w:t>
      </w:r>
      <w:r w:rsidRPr="009F4D5C">
        <w:rPr>
          <w:rFonts w:ascii="Helvetica for Caritas" w:hAnsi="Helvetica for Caritas" w:cs="Tahoma"/>
          <w:b/>
          <w:u w:val="single"/>
        </w:rPr>
        <w:t>ändig Erwerbstätige:</w:t>
      </w:r>
      <w:r w:rsidRPr="005070EB">
        <w:rPr>
          <w:rFonts w:ascii="Helvetica for Caritas" w:hAnsi="Helvetica for Caritas" w:cs="Tahoma"/>
          <w:b/>
        </w:rPr>
        <w:t xml:space="preserve"> </w:t>
      </w:r>
    </w:p>
    <w:p w:rsidR="004101AB" w:rsidRDefault="004101AB" w:rsidP="0022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60" w:lineRule="auto"/>
        <w:rPr>
          <w:rFonts w:ascii="Helvetica for Caritas" w:hAnsi="Helvetica for Caritas" w:cs="Tahoma"/>
        </w:rPr>
      </w:pPr>
      <w:r w:rsidRPr="005070EB">
        <w:rPr>
          <w:rFonts w:ascii="Helvetica for Caritas" w:hAnsi="Helvetica for Caritas" w:cs="Tahoma"/>
        </w:rPr>
        <w:sym w:font="Wingdings" w:char="F06E"/>
      </w:r>
      <w:r w:rsidR="00305321" w:rsidRPr="005070EB">
        <w:rPr>
          <w:rFonts w:ascii="Helvetica for Caritas" w:hAnsi="Helvetica for Caritas" w:cs="Tahoma"/>
        </w:rPr>
        <w:t xml:space="preserve"> Gesamtsteuerbescheid de</w:t>
      </w:r>
      <w:r w:rsidR="00350740">
        <w:rPr>
          <w:rFonts w:ascii="Helvetica for Caritas" w:hAnsi="Helvetica for Caritas" w:cs="Tahoma"/>
        </w:rPr>
        <w:t>s letzten Jahres</w:t>
      </w:r>
      <w:r w:rsidRPr="005070EB">
        <w:rPr>
          <w:rFonts w:ascii="Helvetica for Caritas" w:hAnsi="Helvetica for Caritas" w:cs="Tahoma"/>
        </w:rPr>
        <w:t xml:space="preserve">: </w:t>
      </w:r>
      <w:r w:rsidRPr="005070EB">
        <w:rPr>
          <w:rFonts w:ascii="Helvetica for Caritas" w:hAnsi="Helvetica for Caritas" w:cs="Tahoma"/>
        </w:rPr>
        <w:tab/>
        <w:t xml:space="preserve">€ </w:t>
      </w:r>
      <w:r w:rsidR="005070EB" w:rsidRPr="00631F0A">
        <w:rPr>
          <w:rFonts w:ascii="Helvetica for Caritas" w:hAnsi="Helvetica for Caritas" w:cs="Tahoma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5070EB" w:rsidRPr="00631F0A">
        <w:rPr>
          <w:rFonts w:ascii="Helvetica for Caritas" w:hAnsi="Helvetica for Caritas" w:cs="Tahoma"/>
          <w:b/>
        </w:rPr>
        <w:instrText xml:space="preserve"> FORMTEXT </w:instrText>
      </w:r>
      <w:r w:rsidR="005070EB" w:rsidRPr="00631F0A">
        <w:rPr>
          <w:rFonts w:ascii="Helvetica for Caritas" w:hAnsi="Helvetica for Caritas" w:cs="Tahoma"/>
          <w:b/>
        </w:rPr>
      </w:r>
      <w:r w:rsidR="005070EB" w:rsidRPr="00631F0A">
        <w:rPr>
          <w:rFonts w:ascii="Helvetica for Caritas" w:hAnsi="Helvetica for Caritas" w:cs="Tahoma"/>
          <w:b/>
        </w:rPr>
        <w:fldChar w:fldCharType="separate"/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  <w:noProof/>
        </w:rPr>
        <w:t> </w:t>
      </w:r>
      <w:r w:rsidR="005070EB" w:rsidRPr="00631F0A">
        <w:rPr>
          <w:rFonts w:ascii="Helvetica for Caritas" w:hAnsi="Helvetica for Caritas" w:cs="Tahoma"/>
          <w:b/>
        </w:rPr>
        <w:fldChar w:fldCharType="end"/>
      </w:r>
      <w:bookmarkEnd w:id="37"/>
      <w:r w:rsidRPr="005070EB">
        <w:rPr>
          <w:rFonts w:ascii="Helvetica for Caritas" w:hAnsi="Helvetica for Caritas" w:cs="Tahoma"/>
        </w:rPr>
        <w:tab/>
      </w:r>
    </w:p>
    <w:p w:rsidR="00350740" w:rsidRPr="005070EB" w:rsidRDefault="00350740" w:rsidP="00350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9480"/>
        </w:tabs>
        <w:rPr>
          <w:rFonts w:ascii="Helvetica for Caritas" w:hAnsi="Helvetica for Caritas" w:cs="Tahoma"/>
          <w:sz w:val="16"/>
          <w:szCs w:val="16"/>
        </w:rPr>
      </w:pPr>
    </w:p>
    <w:p w:rsidR="004A5A4E" w:rsidRPr="005070EB" w:rsidRDefault="004A5A4E" w:rsidP="004A5A4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  <w:b/>
        </w:rPr>
      </w:pPr>
      <w:r w:rsidRPr="005070EB">
        <w:rPr>
          <w:rFonts w:ascii="Helvetica for Caritas" w:hAnsi="Helvetica for Caritas" w:cs="Tahoma"/>
          <w:b/>
        </w:rPr>
        <w:t>Mögliche Kostenübernahme</w:t>
      </w:r>
      <w:r w:rsidR="00631F0A">
        <w:rPr>
          <w:rFonts w:ascii="Helvetica for Caritas" w:hAnsi="Helvetica for Caritas" w:cs="Tahoma"/>
          <w:b/>
        </w:rPr>
        <w:t xml:space="preserve"> </w:t>
      </w:r>
      <w:r w:rsidR="00631F0A" w:rsidRPr="00631F0A">
        <w:rPr>
          <w:rFonts w:ascii="Helvetica for Caritas" w:hAnsi="Helvetica for Caritas" w:cs="Tahoma"/>
        </w:rPr>
        <w:t>(bitte ankreuzen</w:t>
      </w:r>
      <w:r w:rsidR="009F4D5C">
        <w:rPr>
          <w:rFonts w:ascii="Helvetica for Caritas" w:hAnsi="Helvetica for Caritas" w:cs="Tahoma"/>
        </w:rPr>
        <w:t>,</w:t>
      </w:r>
      <w:r w:rsidR="00631F0A" w:rsidRPr="00631F0A">
        <w:rPr>
          <w:rFonts w:ascii="Helvetica for Caritas" w:hAnsi="Helvetica for Caritas" w:cs="Tahoma"/>
        </w:rPr>
        <w:t xml:space="preserve"> wenn etwas zutrifft</w:t>
      </w:r>
      <w:r w:rsidR="00631F0A">
        <w:rPr>
          <w:rFonts w:ascii="Helvetica for Caritas" w:hAnsi="Helvetica for Caritas" w:cs="Tahoma"/>
        </w:rPr>
        <w:t>)</w:t>
      </w:r>
      <w:r w:rsidRPr="00631F0A">
        <w:rPr>
          <w:rFonts w:ascii="Helvetica for Caritas" w:hAnsi="Helvetica for Caritas" w:cs="Tahoma"/>
        </w:rPr>
        <w:t>:</w:t>
      </w:r>
    </w:p>
    <w:p w:rsidR="004A5A4E" w:rsidRPr="003F0550" w:rsidRDefault="004A5A4E" w:rsidP="004A5A4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  <w:sz w:val="16"/>
          <w:szCs w:val="16"/>
        </w:rPr>
      </w:pPr>
    </w:p>
    <w:p w:rsidR="004A5A4E" w:rsidRPr="003F0550" w:rsidRDefault="003729E6" w:rsidP="0044543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180219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4A5A4E" w:rsidRPr="003F0550">
        <w:rPr>
          <w:rFonts w:ascii="Helvetica for Caritas" w:hAnsi="Helvetica for Caritas" w:cs="Tahoma"/>
        </w:rPr>
        <w:t xml:space="preserve">Versicherung bei Fremdverschulden     </w:t>
      </w:r>
      <w:sdt>
        <w:sdtPr>
          <w:rPr>
            <w:rFonts w:ascii="Helvetica for Caritas" w:hAnsi="Helvetica for Caritas" w:cs="Tahoma"/>
          </w:rPr>
          <w:id w:val="6282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0A">
            <w:rPr>
              <w:rFonts w:ascii="MS Gothic" w:eastAsia="MS Gothic" w:hAnsi="MS Gothic" w:cs="Tahoma" w:hint="eastAsia"/>
            </w:rPr>
            <w:t>☐</w:t>
          </w:r>
        </w:sdtContent>
      </w:sdt>
      <w:r w:rsidR="005070EB">
        <w:rPr>
          <w:rFonts w:ascii="Helvetica for Caritas" w:hAnsi="Helvetica for Caritas" w:cs="Tahoma"/>
        </w:rPr>
        <w:t xml:space="preserve"> </w:t>
      </w:r>
      <w:r w:rsidR="00406ED0">
        <w:rPr>
          <w:rFonts w:ascii="Helvetica for Caritas" w:hAnsi="Helvetica for Caritas" w:cs="Tahoma"/>
        </w:rPr>
        <w:t xml:space="preserve"> </w:t>
      </w:r>
      <w:r w:rsidR="004A5A4E" w:rsidRPr="003F0550">
        <w:rPr>
          <w:rFonts w:ascii="Helvetica for Caritas" w:hAnsi="Helvetica for Caritas" w:cs="Tahoma"/>
        </w:rPr>
        <w:t xml:space="preserve">MUKI     </w:t>
      </w:r>
      <w:sdt>
        <w:sdtPr>
          <w:rPr>
            <w:rFonts w:ascii="Helvetica for Caritas" w:hAnsi="Helvetica for Caritas" w:cs="Tahoma"/>
          </w:rPr>
          <w:id w:val="-13194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4A5A4E" w:rsidRPr="003F0550">
        <w:rPr>
          <w:rFonts w:ascii="Helvetica for Caritas" w:hAnsi="Helvetica for Caritas" w:cs="Tahoma"/>
        </w:rPr>
        <w:t>Sonstiges</w:t>
      </w:r>
    </w:p>
    <w:p w:rsidR="004101AB" w:rsidRPr="003F0550" w:rsidRDefault="004101AB" w:rsidP="004101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  <w:sz w:val="2"/>
          <w:szCs w:val="2"/>
        </w:rPr>
      </w:pPr>
    </w:p>
    <w:p w:rsidR="00445433" w:rsidRPr="003F0550" w:rsidRDefault="00445433" w:rsidP="004101AB">
      <w:pPr>
        <w:pStyle w:val="Kopfzeile"/>
        <w:tabs>
          <w:tab w:val="clear" w:pos="4536"/>
          <w:tab w:val="clear" w:pos="9072"/>
        </w:tabs>
        <w:rPr>
          <w:rFonts w:ascii="Helvetica for Caritas" w:hAnsi="Helvetica for Caritas" w:cs="Tahoma"/>
          <w:sz w:val="8"/>
          <w:szCs w:val="8"/>
        </w:rPr>
      </w:pPr>
    </w:p>
    <w:p w:rsidR="00445433" w:rsidRPr="003F0550" w:rsidRDefault="00445433" w:rsidP="0082126A">
      <w:pPr>
        <w:rPr>
          <w:rFonts w:ascii="Helvetica for Caritas" w:hAnsi="Helvetica for Caritas" w:cs="Tahoma"/>
          <w:b/>
          <w:sz w:val="8"/>
          <w:szCs w:val="8"/>
        </w:rPr>
      </w:pPr>
    </w:p>
    <w:p w:rsidR="00281893" w:rsidRPr="003F0550" w:rsidRDefault="0082126A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  <w:b/>
        </w:rPr>
        <w:t>Bestätigung Familie</w:t>
      </w:r>
    </w:p>
    <w:p w:rsidR="0082126A" w:rsidRPr="003F0550" w:rsidRDefault="0082126A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4101AB" w:rsidRDefault="00462986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Ich bestätige</w:t>
      </w:r>
      <w:r w:rsidR="004101AB" w:rsidRPr="003F0550">
        <w:rPr>
          <w:rFonts w:ascii="Helvetica for Caritas" w:hAnsi="Helvetica for Caritas" w:cs="Tahoma"/>
        </w:rPr>
        <w:t xml:space="preserve"> die im beiliegenden Informationsblatt enthaltenen Be</w:t>
      </w:r>
      <w:r w:rsidR="00533975" w:rsidRPr="003F0550">
        <w:rPr>
          <w:rFonts w:ascii="Helvetica for Caritas" w:hAnsi="Helvetica for Caritas" w:cs="Tahoma"/>
        </w:rPr>
        <w:t xml:space="preserve">dingungen für den Einsatz </w:t>
      </w:r>
      <w:r w:rsidR="008972E5">
        <w:rPr>
          <w:rFonts w:ascii="Helvetica for Caritas" w:hAnsi="Helvetica for Caritas" w:cs="Tahoma"/>
        </w:rPr>
        <w:t>einer Familienhilfe nach</w:t>
      </w:r>
      <w:r>
        <w:rPr>
          <w:rFonts w:ascii="Helvetica for Caritas" w:hAnsi="Helvetica for Caritas" w:cs="Tahoma"/>
        </w:rPr>
        <w:t xml:space="preserve"> dem S</w:t>
      </w:r>
      <w:r w:rsidR="00B5492E">
        <w:rPr>
          <w:rFonts w:ascii="Helvetica for Caritas" w:hAnsi="Helvetica for Caritas" w:cs="Tahoma"/>
        </w:rPr>
        <w:t>teiermärkischen Sozialhilfegesetz (</w:t>
      </w:r>
      <w:proofErr w:type="spellStart"/>
      <w:r w:rsidR="009F4D5C">
        <w:rPr>
          <w:rFonts w:ascii="Helvetica for Caritas" w:hAnsi="Helvetica for Caritas" w:cs="Tahoma"/>
        </w:rPr>
        <w:t>St</w:t>
      </w:r>
      <w:r w:rsidR="00B5492E">
        <w:rPr>
          <w:rFonts w:ascii="Helvetica for Caritas" w:hAnsi="Helvetica for Caritas" w:cs="Tahoma"/>
        </w:rPr>
        <w:t>SHG</w:t>
      </w:r>
      <w:proofErr w:type="spellEnd"/>
      <w:r w:rsidR="00B5492E">
        <w:rPr>
          <w:rFonts w:ascii="Helvetica for Caritas" w:hAnsi="Helvetica for Caritas" w:cs="Tahoma"/>
        </w:rPr>
        <w:t>)</w:t>
      </w:r>
      <w:r w:rsidR="008972E5">
        <w:rPr>
          <w:rFonts w:ascii="Helvetica for Caritas" w:hAnsi="Helvetica for Caritas" w:cs="Tahoma"/>
        </w:rPr>
        <w:t xml:space="preserve"> </w:t>
      </w:r>
      <w:r w:rsidR="004101AB" w:rsidRPr="003F0550">
        <w:rPr>
          <w:rFonts w:ascii="Helvetica for Caritas" w:hAnsi="Helvetica for Caritas" w:cs="Tahoma"/>
        </w:rPr>
        <w:t>gelesen und zur Kenntnis genommen zu haben.</w:t>
      </w:r>
    </w:p>
    <w:p w:rsidR="008972E5" w:rsidRPr="00122C9F" w:rsidRDefault="008972E5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  <w:sz w:val="8"/>
          <w:szCs w:val="8"/>
        </w:rPr>
      </w:pPr>
    </w:p>
    <w:p w:rsidR="008972E5" w:rsidRPr="003F0550" w:rsidRDefault="008972E5" w:rsidP="008972E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proofErr w:type="spellStart"/>
      <w:r>
        <w:rPr>
          <w:rFonts w:ascii="Helvetica for Caritas" w:hAnsi="Helvetica for Caritas" w:cs="Tahoma"/>
        </w:rPr>
        <w:t>Weiters</w:t>
      </w:r>
      <w:proofErr w:type="spellEnd"/>
      <w:r>
        <w:rPr>
          <w:rFonts w:ascii="Helvetica for Caritas" w:hAnsi="Helvetica for Caritas" w:cs="Tahoma"/>
        </w:rPr>
        <w:t xml:space="preserve"> </w:t>
      </w:r>
      <w:r w:rsidRPr="008972E5">
        <w:rPr>
          <w:rFonts w:ascii="Helvetica for Caritas" w:hAnsi="Helvetica for Caritas" w:cs="Tahoma"/>
        </w:rPr>
        <w:t>bin</w:t>
      </w:r>
      <w:r>
        <w:rPr>
          <w:rFonts w:ascii="Helvetica for Caritas" w:hAnsi="Helvetica for Caritas" w:cs="Tahoma"/>
        </w:rPr>
        <w:t xml:space="preserve"> ich</w:t>
      </w:r>
      <w:r w:rsidRPr="008972E5">
        <w:rPr>
          <w:rFonts w:ascii="Helvetica for Caritas" w:hAnsi="Helvetica for Caritas" w:cs="Tahoma"/>
        </w:rPr>
        <w:t xml:space="preserve"> damit ei</w:t>
      </w:r>
      <w:r>
        <w:rPr>
          <w:rFonts w:ascii="Helvetica for Caritas" w:hAnsi="Helvetica for Caritas" w:cs="Tahoma"/>
        </w:rPr>
        <w:t xml:space="preserve">nverstanden, dass meine von der Einrichtung </w:t>
      </w:r>
      <w:r w:rsidR="001E48CC">
        <w:rPr>
          <w:rFonts w:ascii="Helvetica for Caritas" w:hAnsi="Helvetica for Caritas" w:cs="Tahoma"/>
        </w:rPr>
        <w:t xml:space="preserve">Caritas </w:t>
      </w:r>
      <w:r>
        <w:rPr>
          <w:rFonts w:ascii="Helvetica for Caritas" w:hAnsi="Helvetica for Caritas" w:cs="Tahoma"/>
        </w:rPr>
        <w:t>Mobile Familien- und Behindertenarbeit</w:t>
      </w:r>
      <w:r w:rsidR="001E48CC">
        <w:rPr>
          <w:rFonts w:ascii="Helvetica for Caritas" w:hAnsi="Helvetica for Caritas" w:cs="Tahoma"/>
        </w:rPr>
        <w:t xml:space="preserve"> erhobenen </w:t>
      </w:r>
      <w:r w:rsidRPr="008972E5">
        <w:rPr>
          <w:rFonts w:ascii="Helvetica for Caritas" w:hAnsi="Helvetica for Caritas" w:cs="Tahoma"/>
        </w:rPr>
        <w:t xml:space="preserve">Daten </w:t>
      </w:r>
      <w:r>
        <w:rPr>
          <w:rFonts w:ascii="Helvetica for Caritas" w:hAnsi="Helvetica for Caritas" w:cs="Tahoma"/>
        </w:rPr>
        <w:t>zum Zwecke der Tarifberechnung sowie in Folge zur Inanspruchnahme der Leistung</w:t>
      </w:r>
      <w:r w:rsidR="001E48CC">
        <w:rPr>
          <w:rFonts w:ascii="Helvetica for Caritas" w:hAnsi="Helvetica for Caritas" w:cs="Tahoma"/>
        </w:rPr>
        <w:t xml:space="preserve"> Klassische</w:t>
      </w:r>
      <w:r>
        <w:rPr>
          <w:rFonts w:ascii="Helvetica for Caritas" w:hAnsi="Helvetica for Caritas" w:cs="Tahoma"/>
        </w:rPr>
        <w:t xml:space="preserve"> Familienhilfe erfasst und gespeichert werden</w:t>
      </w:r>
      <w:r w:rsidR="00200A5E">
        <w:rPr>
          <w:rFonts w:ascii="Helvetica for Caritas" w:hAnsi="Helvetica for Caritas" w:cs="Tahoma"/>
        </w:rPr>
        <w:t>.</w:t>
      </w:r>
      <w:r w:rsidR="0039391E">
        <w:rPr>
          <w:rFonts w:ascii="Helvetica for Caritas" w:hAnsi="Helvetica for Caritas" w:cs="Tahoma"/>
        </w:rPr>
        <w:t xml:space="preserve"> </w:t>
      </w:r>
      <w:r w:rsidRPr="008972E5">
        <w:rPr>
          <w:rFonts w:ascii="Helvetica for Caritas" w:hAnsi="Helvetica for Caritas" w:cs="Tahoma"/>
        </w:rPr>
        <w:t>Diese Einwilligung kann ich jederzeit, ganz oder teilweise, ohne Begründung, in schriftlicher Form und mit Wirkung für die Zukunft widerrufen.</w:t>
      </w:r>
    </w:p>
    <w:p w:rsidR="000913A8" w:rsidRDefault="000913A8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</w:p>
    <w:p w:rsidR="000913A8" w:rsidRPr="003F0550" w:rsidRDefault="00350740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  <w:tab w:val="left" w:pos="5040"/>
          <w:tab w:val="left" w:pos="9480"/>
        </w:tabs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……</w:t>
      </w:r>
      <w:r w:rsidRPr="003F0550">
        <w:rPr>
          <w:rFonts w:ascii="Helvetica for Caritas" w:hAnsi="Helvetica for Caritas" w:cs="Tahoma"/>
        </w:rPr>
        <w:t>…………………………………</w:t>
      </w:r>
      <w:r>
        <w:rPr>
          <w:rFonts w:ascii="Helvetica for Caritas" w:hAnsi="Helvetica for Caritas" w:cs="Tahoma"/>
        </w:rPr>
        <w:t>…………..</w:t>
      </w:r>
      <w:r w:rsidR="008972E5">
        <w:rPr>
          <w:rFonts w:ascii="Helvetica for Caritas" w:hAnsi="Helvetica for Caritas" w:cs="Tahoma"/>
        </w:rPr>
        <w:tab/>
      </w:r>
      <w:r w:rsidR="00406ED0">
        <w:rPr>
          <w:rFonts w:ascii="Helvetica for Caritas" w:hAnsi="Helvetica for Caritas" w:cs="Tahoma"/>
        </w:rPr>
        <w:t xml:space="preserve">                </w:t>
      </w:r>
      <w:r w:rsidR="008972E5">
        <w:rPr>
          <w:rFonts w:ascii="Helvetica for Caritas" w:hAnsi="Helvetica for Caritas" w:cs="Tahoma"/>
        </w:rPr>
        <w:t>……</w:t>
      </w:r>
      <w:r w:rsidR="000913A8" w:rsidRPr="003F0550">
        <w:rPr>
          <w:rFonts w:ascii="Helvetica for Caritas" w:hAnsi="Helvetica for Caritas" w:cs="Tahoma"/>
        </w:rPr>
        <w:t>……………………………………………………</w:t>
      </w:r>
      <w:r w:rsidR="000913A8" w:rsidRPr="003F0550">
        <w:rPr>
          <w:rFonts w:ascii="Helvetica for Caritas" w:hAnsi="Helvetica for Caritas" w:cs="Tahoma"/>
        </w:rPr>
        <w:tab/>
      </w:r>
    </w:p>
    <w:p w:rsidR="004101AB" w:rsidRPr="003F0550" w:rsidRDefault="000913A8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="004101AB" w:rsidRPr="003F0550">
        <w:rPr>
          <w:rFonts w:ascii="Helvetica for Caritas" w:hAnsi="Helvetica for Caritas" w:cs="Tahoma"/>
        </w:rPr>
        <w:t>Ort, Datum</w:t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 xml:space="preserve">    </w:t>
      </w:r>
      <w:r w:rsidR="004101AB" w:rsidRPr="003F0550">
        <w:rPr>
          <w:rFonts w:ascii="Helvetica for Caritas" w:hAnsi="Helvetica for Caritas" w:cs="Tahoma"/>
        </w:rPr>
        <w:t>Für die Richtigkeit der Angaben</w:t>
      </w:r>
    </w:p>
    <w:p w:rsidR="00191436" w:rsidRPr="003F0550" w:rsidRDefault="004101AB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="000A0EB4">
        <w:rPr>
          <w:rFonts w:ascii="Helvetica for Caritas" w:hAnsi="Helvetica for Caritas" w:cs="Tahoma"/>
        </w:rPr>
        <w:t>der*</w:t>
      </w:r>
      <w:r w:rsidRPr="003F0550">
        <w:rPr>
          <w:rFonts w:ascii="Helvetica for Caritas" w:hAnsi="Helvetica for Caritas" w:cs="Tahoma"/>
        </w:rPr>
        <w:t>die Antragsteller</w:t>
      </w:r>
      <w:r w:rsidR="00350740">
        <w:rPr>
          <w:rFonts w:ascii="Helvetica for Caritas" w:hAnsi="Helvetica for Caritas" w:cs="Tahoma"/>
        </w:rPr>
        <w:t>*i</w:t>
      </w:r>
      <w:r w:rsidRPr="003F0550">
        <w:rPr>
          <w:rFonts w:ascii="Helvetica for Caritas" w:hAnsi="Helvetica for Caritas" w:cs="Tahoma"/>
        </w:rPr>
        <w:t>n</w:t>
      </w:r>
    </w:p>
    <w:p w:rsidR="00533975" w:rsidRPr="00122C9F" w:rsidRDefault="00533975" w:rsidP="004101AB">
      <w:pPr>
        <w:rPr>
          <w:rFonts w:ascii="Helvetica for Caritas" w:hAnsi="Helvetica for Caritas" w:cs="Tahoma"/>
          <w:sz w:val="8"/>
          <w:szCs w:val="8"/>
        </w:rPr>
      </w:pPr>
    </w:p>
    <w:p w:rsidR="005B648A" w:rsidRPr="008A7CD4" w:rsidRDefault="005B648A" w:rsidP="00122C9F">
      <w:pPr>
        <w:rPr>
          <w:rFonts w:ascii="Helvetica for Caritas" w:hAnsi="Helvetica for Caritas" w:cs="Tahoma"/>
          <w:sz w:val="8"/>
          <w:szCs w:val="8"/>
        </w:rPr>
      </w:pPr>
    </w:p>
    <w:p w:rsidR="00122C9F" w:rsidRPr="00E41687" w:rsidRDefault="00122C9F" w:rsidP="00122C9F">
      <w:pPr>
        <w:rPr>
          <w:rFonts w:ascii="Helvetica for Caritas" w:hAnsi="Helvetica for Caritas" w:cs="Tahoma"/>
          <w:sz w:val="12"/>
          <w:szCs w:val="12"/>
        </w:rPr>
      </w:pPr>
      <w:r w:rsidRPr="003F0550">
        <w:rPr>
          <w:rFonts w:ascii="Helvetica for Caritas" w:hAnsi="Helvetica for Caritas" w:cs="Tahoma"/>
        </w:rPr>
        <w:t xml:space="preserve">Bei Rückfragen stehen Ihnen die Einsatzleiterinnen </w:t>
      </w:r>
      <w:r w:rsidR="008A7CD4">
        <w:rPr>
          <w:rFonts w:ascii="Helvetica for Caritas" w:hAnsi="Helvetica for Caritas" w:cs="Tahoma"/>
        </w:rPr>
        <w:t xml:space="preserve">der Einrichtungen der </w:t>
      </w:r>
      <w:r w:rsidR="008A7CD4" w:rsidRPr="008A7CD4">
        <w:rPr>
          <w:rFonts w:ascii="Helvetica for Caritas" w:hAnsi="Helvetica for Caritas" w:cs="Tahoma"/>
          <w:i/>
        </w:rPr>
        <w:t>Mobilen Familien- und Behindertenarbeit</w:t>
      </w:r>
      <w:r w:rsidRPr="003F0550">
        <w:rPr>
          <w:rFonts w:ascii="Helvetica for Caritas" w:hAnsi="Helvetica for Caritas" w:cs="Tahoma"/>
        </w:rPr>
        <w:t xml:space="preserve"> Ihrer Region gerne zur Verfügung:</w:t>
      </w:r>
      <w:r w:rsidR="00E41687">
        <w:rPr>
          <w:rFonts w:ascii="Helvetica for Caritas" w:hAnsi="Helvetica for Caritas" w:cs="Tahoma"/>
        </w:rPr>
        <w:br/>
      </w:r>
      <w:r w:rsidR="00E41687">
        <w:rPr>
          <w:rFonts w:ascii="Helvetica for Caritas" w:hAnsi="Helvetica for Caritas" w:cs="Tahoma"/>
          <w:sz w:val="12"/>
          <w:szCs w:val="12"/>
        </w:rPr>
        <w:br/>
      </w:r>
    </w:p>
    <w:p w:rsidR="00122C9F" w:rsidRPr="00122C9F" w:rsidRDefault="00122C9F" w:rsidP="00122C9F">
      <w:pPr>
        <w:rPr>
          <w:rFonts w:ascii="Helvetica for Caritas" w:hAnsi="Helvetica for Caritas" w:cs="Tahoma"/>
          <w:sz w:val="8"/>
          <w:szCs w:val="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122C9F" w:rsidRPr="003F0550" w:rsidTr="009F4D5C">
        <w:tc>
          <w:tcPr>
            <w:tcW w:w="4751" w:type="dxa"/>
            <w:shd w:val="clear" w:color="auto" w:fill="auto"/>
          </w:tcPr>
          <w:p w:rsidR="00122C9F" w:rsidRPr="003F0550" w:rsidRDefault="00122C9F" w:rsidP="00350740">
            <w:pPr>
              <w:tabs>
                <w:tab w:val="left" w:pos="960"/>
              </w:tabs>
              <w:ind w:left="207" w:hanging="207"/>
              <w:rPr>
                <w:rFonts w:ascii="Helvetica for Caritas" w:hAnsi="Helvetica for Caritas" w:cs="Tahoma"/>
              </w:rPr>
            </w:pPr>
            <w:r w:rsidRPr="003F0550">
              <w:rPr>
                <w:rFonts w:ascii="Helvetica for Caritas" w:hAnsi="Helvetica for Caritas" w:cs="Tahoma"/>
                <w:b/>
                <w:u w:val="single"/>
              </w:rPr>
              <w:t>Region Südweststeiermark und GU Süd</w:t>
            </w:r>
            <w:r w:rsidRPr="003F0550">
              <w:rPr>
                <w:rFonts w:ascii="Helvetica for Caritas" w:hAnsi="Helvetica for Caritas" w:cs="Tahoma"/>
              </w:rPr>
              <w:br/>
            </w:r>
            <w:proofErr w:type="spellStart"/>
            <w:r w:rsidRPr="003F0550">
              <w:rPr>
                <w:rFonts w:ascii="Helvetica for Caritas" w:hAnsi="Helvetica for Caritas" w:cs="Tahoma"/>
                <w:b/>
              </w:rPr>
              <w:t>Mag</w:t>
            </w:r>
            <w:r w:rsidRPr="003F0550">
              <w:rPr>
                <w:rFonts w:ascii="Helvetica for Caritas" w:hAnsi="Helvetica for Caritas" w:cs="Tahoma"/>
                <w:b/>
                <w:vertAlign w:val="superscript"/>
              </w:rPr>
              <w:t>a</w:t>
            </w:r>
            <w:proofErr w:type="spellEnd"/>
            <w:r w:rsidRPr="003F0550">
              <w:rPr>
                <w:rFonts w:ascii="Helvetica for Caritas" w:hAnsi="Helvetica for Caritas" w:cs="Tahoma"/>
                <w:b/>
                <w:vertAlign w:val="superscript"/>
              </w:rPr>
              <w:t xml:space="preserve"> </w:t>
            </w:r>
            <w:r w:rsidRPr="003F0550">
              <w:rPr>
                <w:rFonts w:ascii="Helvetica for Caritas" w:hAnsi="Helvetica for Caritas" w:cs="Tahoma"/>
                <w:b/>
              </w:rPr>
              <w:t>Lucija</w:t>
            </w:r>
            <w:r w:rsidRPr="003F0550">
              <w:rPr>
                <w:rFonts w:ascii="Helvetica for Caritas" w:hAnsi="Helvetica for Caritas" w:cs="Tahoma"/>
              </w:rPr>
              <w:t xml:space="preserve"> </w:t>
            </w:r>
            <w:r w:rsidRPr="003F0550">
              <w:rPr>
                <w:rFonts w:ascii="Helvetica for Caritas" w:hAnsi="Helvetica for Caritas" w:cs="Tahoma"/>
                <w:b/>
              </w:rPr>
              <w:t>Krizanc</w:t>
            </w:r>
            <w:r w:rsidRPr="003F0550">
              <w:rPr>
                <w:rFonts w:ascii="Helvetica for Caritas" w:hAnsi="Helvetica for Caritas" w:cs="Tahoma"/>
              </w:rPr>
              <w:t xml:space="preserve"> </w:t>
            </w:r>
            <w:r w:rsidRPr="003F0550">
              <w:rPr>
                <w:rFonts w:ascii="Helvetica for Caritas" w:hAnsi="Helvetica for Caritas" w:cs="Tahoma"/>
              </w:rPr>
              <w:br/>
              <w:t>Tel 0676 88015 8385</w:t>
            </w:r>
            <w:r w:rsidRPr="003F0550">
              <w:rPr>
                <w:rFonts w:ascii="Helvetica for Caritas" w:hAnsi="Helvetica for Caritas" w:cs="Tahoma"/>
              </w:rPr>
              <w:br/>
            </w:r>
            <w:hyperlink r:id="rId14" w:history="1">
              <w:r w:rsidRPr="003F0550">
                <w:rPr>
                  <w:rStyle w:val="Hyperlink"/>
                  <w:rFonts w:ascii="Helvetica for Caritas" w:hAnsi="Helvetica for Caritas" w:cs="Tahoma"/>
                  <w:color w:val="auto"/>
                  <w:u w:val="none"/>
                </w:rPr>
                <w:t>lucija.krizanc@caritas-steiermark.at</w:t>
              </w:r>
            </w:hyperlink>
          </w:p>
          <w:p w:rsidR="00122C9F" w:rsidRPr="003F0550" w:rsidRDefault="00122C9F" w:rsidP="00783A2B">
            <w:pPr>
              <w:tabs>
                <w:tab w:val="left" w:pos="480"/>
                <w:tab w:val="left" w:pos="960"/>
              </w:tabs>
              <w:ind w:left="360" w:hanging="360"/>
              <w:rPr>
                <w:rFonts w:ascii="Helvetica for Caritas" w:hAnsi="Helvetica for Caritas" w:cs="Tahoma"/>
              </w:rPr>
            </w:pPr>
          </w:p>
        </w:tc>
        <w:tc>
          <w:tcPr>
            <w:tcW w:w="4743" w:type="dxa"/>
            <w:shd w:val="clear" w:color="auto" w:fill="auto"/>
          </w:tcPr>
          <w:p w:rsidR="00122C9F" w:rsidRPr="003F0550" w:rsidRDefault="00122C9F" w:rsidP="00350740">
            <w:pPr>
              <w:tabs>
                <w:tab w:val="left" w:pos="480"/>
                <w:tab w:val="left" w:pos="960"/>
              </w:tabs>
              <w:ind w:left="276" w:hanging="276"/>
              <w:rPr>
                <w:rFonts w:ascii="Helvetica for Caritas" w:hAnsi="Helvetica for Caritas" w:cs="Tahoma"/>
              </w:rPr>
            </w:pPr>
            <w:r w:rsidRPr="003F0550">
              <w:rPr>
                <w:rFonts w:ascii="Helvetica for Caritas" w:hAnsi="Helvetica for Caritas" w:cs="Tahoma"/>
                <w:b/>
                <w:u w:val="single"/>
              </w:rPr>
              <w:t>Region Oststeiermark</w:t>
            </w:r>
            <w:r w:rsidRPr="003F0550">
              <w:rPr>
                <w:rFonts w:ascii="Helvetica for Caritas" w:hAnsi="Helvetica for Caritas" w:cs="Tahoma"/>
                <w:b/>
              </w:rPr>
              <w:br/>
            </w:r>
            <w:r w:rsidR="006025FF">
              <w:rPr>
                <w:rFonts w:ascii="Helvetica for Caritas" w:hAnsi="Helvetica for Caritas" w:cs="Tahoma"/>
                <w:b/>
              </w:rPr>
              <w:t>Elisabeth Schwarzl, MA</w:t>
            </w:r>
            <w:r w:rsidRPr="003F0550">
              <w:rPr>
                <w:rFonts w:ascii="Helvetica for Caritas" w:hAnsi="Helvetica for Caritas" w:cs="Tahoma"/>
                <w:b/>
              </w:rPr>
              <w:br/>
            </w:r>
            <w:r w:rsidR="006025FF">
              <w:rPr>
                <w:rFonts w:ascii="Helvetica for Caritas" w:hAnsi="Helvetica for Caritas" w:cs="Tahoma"/>
              </w:rPr>
              <w:t>Tel 0676 88015 8316</w:t>
            </w:r>
            <w:r w:rsidRPr="003F0550">
              <w:rPr>
                <w:rFonts w:ascii="Helvetica for Caritas" w:hAnsi="Helvetica for Caritas" w:cs="Tahoma"/>
              </w:rPr>
              <w:br/>
            </w:r>
            <w:r w:rsidR="006025FF" w:rsidRPr="007A5607">
              <w:rPr>
                <w:rFonts w:ascii="Helvetica for Caritas" w:hAnsi="Helvetica for Caritas" w:cs="Tahoma"/>
              </w:rPr>
              <w:t>elisabeth.schwarzl@caritas-steiermark.at</w:t>
            </w:r>
          </w:p>
          <w:p w:rsidR="00122C9F" w:rsidRPr="003F0550" w:rsidRDefault="00122C9F" w:rsidP="00783A2B">
            <w:pPr>
              <w:tabs>
                <w:tab w:val="left" w:pos="480"/>
                <w:tab w:val="left" w:pos="960"/>
              </w:tabs>
              <w:ind w:left="360" w:hanging="360"/>
              <w:rPr>
                <w:rFonts w:ascii="Helvetica for Caritas" w:hAnsi="Helvetica for Caritas" w:cs="Tahoma"/>
                <w:b/>
              </w:rPr>
            </w:pPr>
          </w:p>
        </w:tc>
      </w:tr>
      <w:tr w:rsidR="00122C9F" w:rsidRPr="003F0550" w:rsidTr="009F4D5C">
        <w:trPr>
          <w:trHeight w:val="142"/>
        </w:trPr>
        <w:tc>
          <w:tcPr>
            <w:tcW w:w="4751" w:type="dxa"/>
            <w:shd w:val="clear" w:color="auto" w:fill="auto"/>
          </w:tcPr>
          <w:p w:rsidR="00122C9F" w:rsidRDefault="00122C9F" w:rsidP="00350740">
            <w:pPr>
              <w:tabs>
                <w:tab w:val="left" w:pos="960"/>
              </w:tabs>
              <w:ind w:left="207" w:hanging="207"/>
              <w:rPr>
                <w:rFonts w:ascii="Helvetica for Caritas" w:hAnsi="Helvetica for Caritas" w:cs="Tahoma"/>
              </w:rPr>
            </w:pPr>
            <w:r w:rsidRPr="003F0550">
              <w:rPr>
                <w:rFonts w:ascii="Helvetica for Caritas" w:hAnsi="Helvetica for Caritas" w:cs="Tahoma"/>
                <w:b/>
                <w:u w:val="single"/>
              </w:rPr>
              <w:t>Region Obersteiermark</w:t>
            </w:r>
            <w:r w:rsidRPr="003F0550">
              <w:rPr>
                <w:rFonts w:ascii="Helvetica for Caritas" w:hAnsi="Helvetica for Caritas" w:cs="Tahoma"/>
                <w:b/>
              </w:rPr>
              <w:br/>
              <w:t>Magª Gerit Sottovia-Simbürger</w:t>
            </w:r>
            <w:r w:rsidRPr="003F0550">
              <w:rPr>
                <w:rFonts w:ascii="Helvetica for Caritas" w:hAnsi="Helvetica for Caritas" w:cs="Tahoma"/>
              </w:rPr>
              <w:br/>
              <w:t>Tel 0676 88015 551</w:t>
            </w:r>
            <w:r w:rsidRPr="003F0550">
              <w:rPr>
                <w:rFonts w:ascii="Helvetica for Caritas" w:hAnsi="Helvetica for Caritas" w:cs="Tahoma"/>
              </w:rPr>
              <w:br/>
              <w:t>g.sottovia-simbuerger@caritas-steiermark.at</w:t>
            </w:r>
          </w:p>
          <w:p w:rsidR="00E41687" w:rsidRPr="003F0550" w:rsidRDefault="00E41687" w:rsidP="00350740">
            <w:pPr>
              <w:tabs>
                <w:tab w:val="left" w:pos="960"/>
              </w:tabs>
              <w:ind w:left="207" w:hanging="207"/>
              <w:rPr>
                <w:rFonts w:ascii="Helvetica for Caritas" w:hAnsi="Helvetica for Caritas" w:cs="Tahoma"/>
              </w:rPr>
            </w:pPr>
          </w:p>
        </w:tc>
        <w:tc>
          <w:tcPr>
            <w:tcW w:w="4743" w:type="dxa"/>
            <w:shd w:val="clear" w:color="auto" w:fill="auto"/>
          </w:tcPr>
          <w:p w:rsidR="00122C9F" w:rsidRDefault="00122C9F" w:rsidP="00350740">
            <w:pPr>
              <w:tabs>
                <w:tab w:val="left" w:pos="960"/>
              </w:tabs>
              <w:ind w:left="276" w:hanging="276"/>
              <w:rPr>
                <w:rFonts w:ascii="Helvetica for Caritas" w:hAnsi="Helvetica for Caritas" w:cs="Tahoma"/>
              </w:rPr>
            </w:pPr>
            <w:r w:rsidRPr="003F0550">
              <w:rPr>
                <w:rFonts w:ascii="Helvetica for Caritas" w:hAnsi="Helvetica for Caritas" w:cs="Tahoma"/>
                <w:b/>
                <w:u w:val="single"/>
              </w:rPr>
              <w:t>Region Graz und GU Nord</w:t>
            </w:r>
            <w:r w:rsidR="00350740">
              <w:rPr>
                <w:rFonts w:ascii="Helvetica for Caritas" w:hAnsi="Helvetica for Caritas" w:cs="Tahoma"/>
                <w:b/>
              </w:rPr>
              <w:br/>
            </w:r>
            <w:r w:rsidRPr="003F0550">
              <w:rPr>
                <w:rFonts w:ascii="Helvetica for Caritas" w:hAnsi="Helvetica for Caritas" w:cs="Tahoma"/>
                <w:b/>
              </w:rPr>
              <w:t>Maria Riedrich</w:t>
            </w:r>
            <w:r w:rsidR="00350740">
              <w:rPr>
                <w:rFonts w:ascii="Helvetica for Caritas" w:hAnsi="Helvetica for Caritas" w:cs="Tahoma"/>
                <w:b/>
              </w:rPr>
              <w:t>, BA</w:t>
            </w:r>
            <w:r w:rsidRPr="003F0550">
              <w:rPr>
                <w:rFonts w:ascii="Helvetica for Caritas" w:hAnsi="Helvetica for Caritas" w:cs="Tahoma"/>
              </w:rPr>
              <w:br/>
              <w:t>Tel 0676 88015 464</w:t>
            </w:r>
            <w:r w:rsidRPr="003F0550">
              <w:rPr>
                <w:rFonts w:ascii="Helvetica for Caritas" w:hAnsi="Helvetica for Caritas" w:cs="Tahoma"/>
              </w:rPr>
              <w:br/>
            </w:r>
            <w:hyperlink r:id="rId15" w:history="1">
              <w:r w:rsidR="00EF7DEF" w:rsidRPr="00631F0A">
                <w:rPr>
                  <w:rStyle w:val="Hyperlink"/>
                  <w:rFonts w:ascii="Helvetica for Caritas" w:hAnsi="Helvetica for Caritas" w:cs="Tahoma"/>
                  <w:color w:val="auto"/>
                  <w:u w:val="none"/>
                </w:rPr>
                <w:t>m.riedrich@caritas-steiermark.at</w:t>
              </w:r>
            </w:hyperlink>
          </w:p>
          <w:p w:rsidR="00E41687" w:rsidRDefault="00E41687" w:rsidP="00E41687">
            <w:pPr>
              <w:tabs>
                <w:tab w:val="left" w:pos="480"/>
                <w:tab w:val="left" w:pos="960"/>
              </w:tabs>
              <w:rPr>
                <w:rFonts w:ascii="Helvetica for Caritas" w:hAnsi="Helvetica for Caritas" w:cs="Tahoma"/>
              </w:rPr>
            </w:pPr>
          </w:p>
          <w:p w:rsidR="00EF7DEF" w:rsidRDefault="00EF7DEF" w:rsidP="00E41687">
            <w:pPr>
              <w:tabs>
                <w:tab w:val="left" w:pos="480"/>
                <w:tab w:val="left" w:pos="960"/>
              </w:tabs>
              <w:rPr>
                <w:rFonts w:ascii="Helvetica for Caritas" w:hAnsi="Helvetica for Caritas" w:cs="Tahoma"/>
              </w:rPr>
            </w:pPr>
          </w:p>
          <w:p w:rsidR="00EF7DEF" w:rsidRPr="003F0550" w:rsidRDefault="00E41687" w:rsidP="009F4D5C">
            <w:pPr>
              <w:tabs>
                <w:tab w:val="left" w:pos="480"/>
                <w:tab w:val="left" w:pos="960"/>
              </w:tabs>
              <w:rPr>
                <w:rFonts w:ascii="Helvetica for Caritas" w:hAnsi="Helvetica for Caritas" w:cs="Tahoma"/>
              </w:rPr>
            </w:pPr>
            <w:r>
              <w:rPr>
                <w:rFonts w:ascii="Helvetica for Caritas" w:hAnsi="Helvetica for Caritas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443F88A" wp14:editId="5EA284D9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-27940</wp:posOffset>
                  </wp:positionV>
                  <wp:extent cx="1543050" cy="342900"/>
                  <wp:effectExtent l="0" t="0" r="0" b="0"/>
                  <wp:wrapNone/>
                  <wp:docPr id="14" name="Bild 2" descr="Logo_Mobile Familien_Behindertenarb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ogo_Mobile Familien_Behindertenarb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4D5C" w:rsidRDefault="009F4D5C" w:rsidP="009F4D5C">
      <w:pP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  <w:r w:rsidRPr="006114C4">
        <w:rPr>
          <w:rFonts w:ascii="Helvetica for Caritas" w:hAnsi="Helvetica for Caritas" w:cs="Tahoma"/>
          <w:b/>
          <w:sz w:val="24"/>
          <w:szCs w:val="24"/>
        </w:rPr>
        <w:lastRenderedPageBreak/>
        <w:t xml:space="preserve">Beiblatt für die Bestätigung </w:t>
      </w:r>
    </w:p>
    <w:p w:rsidR="009F4D5C" w:rsidRDefault="009F4D5C" w:rsidP="009F4D5C">
      <w:pP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  <w:r w:rsidRPr="006114C4">
        <w:rPr>
          <w:rFonts w:ascii="Helvetica for Caritas" w:hAnsi="Helvetica for Caritas" w:cs="Tahoma"/>
          <w:b/>
          <w:sz w:val="24"/>
          <w:szCs w:val="24"/>
        </w:rPr>
        <w:t>der Übernahme der Kostenträgerrechnung für den Einsatz von</w:t>
      </w:r>
      <w:r>
        <w:rPr>
          <w:rFonts w:ascii="Helvetica for Caritas" w:hAnsi="Helvetica for Caritas" w:cs="Tahoma"/>
          <w:b/>
          <w:sz w:val="24"/>
          <w:szCs w:val="24"/>
        </w:rPr>
        <w:t xml:space="preserve"> </w:t>
      </w:r>
    </w:p>
    <w:p w:rsidR="009F4D5C" w:rsidRPr="006114C4" w:rsidRDefault="009F4D5C" w:rsidP="009F4D5C">
      <w:pP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  <w:r>
        <w:rPr>
          <w:rFonts w:ascii="Helvetica for Caritas" w:hAnsi="Helvetica for Caritas" w:cs="Tahoma"/>
          <w:b/>
          <w:sz w:val="24"/>
          <w:szCs w:val="24"/>
        </w:rPr>
        <w:t>Klassischer</w:t>
      </w:r>
      <w:r w:rsidRPr="006114C4">
        <w:rPr>
          <w:rFonts w:ascii="Helvetica for Caritas" w:hAnsi="Helvetica for Caritas" w:cs="Tahoma"/>
          <w:b/>
          <w:sz w:val="24"/>
          <w:szCs w:val="24"/>
        </w:rPr>
        <w:t xml:space="preserve"> Familienhilfe</w:t>
      </w:r>
      <w:r>
        <w:rPr>
          <w:rFonts w:ascii="Helvetica for Caritas" w:hAnsi="Helvetica for Caritas" w:cs="Tahoma"/>
          <w:b/>
          <w:sz w:val="24"/>
          <w:szCs w:val="24"/>
        </w:rPr>
        <w:t xml:space="preserve"> (Familienarbeit oder Altenbereich)</w:t>
      </w:r>
      <w:r w:rsidRPr="006114C4">
        <w:rPr>
          <w:rFonts w:ascii="Helvetica for Caritas" w:hAnsi="Helvetica for Caritas" w:cs="Tahoma"/>
          <w:b/>
          <w:sz w:val="24"/>
          <w:szCs w:val="24"/>
        </w:rPr>
        <w:t xml:space="preserve"> nach </w:t>
      </w:r>
      <w:r>
        <w:rPr>
          <w:rFonts w:ascii="Helvetica for Caritas" w:hAnsi="Helvetica for Caritas" w:cs="Tahoma"/>
          <w:b/>
          <w:sz w:val="24"/>
          <w:szCs w:val="24"/>
        </w:rPr>
        <w:t xml:space="preserve">dem </w:t>
      </w:r>
      <w:proofErr w:type="spellStart"/>
      <w:r>
        <w:rPr>
          <w:rFonts w:ascii="Helvetica for Caritas" w:hAnsi="Helvetica for Caritas" w:cs="Tahoma"/>
          <w:b/>
          <w:sz w:val="24"/>
          <w:szCs w:val="24"/>
        </w:rPr>
        <w:t>St</w:t>
      </w:r>
      <w:r w:rsidRPr="006114C4">
        <w:rPr>
          <w:rFonts w:ascii="Helvetica for Caritas" w:hAnsi="Helvetica for Caritas" w:cs="Tahoma"/>
          <w:b/>
          <w:sz w:val="24"/>
          <w:szCs w:val="24"/>
        </w:rPr>
        <w:t>SHG</w:t>
      </w:r>
      <w:proofErr w:type="spellEnd"/>
    </w:p>
    <w:p w:rsidR="001E48CC" w:rsidRPr="009F4D5C" w:rsidRDefault="001E48CC" w:rsidP="00CA1DCD">
      <w:pPr>
        <w:pBdr>
          <w:bottom w:val="single" w:sz="4" w:space="8" w:color="auto"/>
        </w:pBdr>
        <w:rPr>
          <w:rFonts w:ascii="Helvetica for Caritas" w:hAnsi="Helvetica for Caritas" w:cs="Tahoma"/>
          <w:b/>
          <w:sz w:val="8"/>
          <w:szCs w:val="8"/>
        </w:rPr>
      </w:pPr>
    </w:p>
    <w:p w:rsidR="00122C9F" w:rsidRPr="00122C9F" w:rsidRDefault="00122C9F" w:rsidP="0078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 w:right="3542"/>
        <w:rPr>
          <w:rFonts w:ascii="Helvetica for Caritas" w:hAnsi="Helvetica for Caritas" w:cs="Tahoma"/>
          <w:b/>
          <w:sz w:val="32"/>
          <w:szCs w:val="32"/>
        </w:rPr>
      </w:pPr>
      <w:r w:rsidRPr="006114C4">
        <w:rPr>
          <w:rFonts w:ascii="Helvetica for Caritas" w:hAnsi="Helvetica for Caritas" w:cs="Tahoma"/>
          <w:b/>
          <w:sz w:val="32"/>
          <w:szCs w:val="32"/>
        </w:rPr>
        <w:t>Zur V</w:t>
      </w:r>
      <w:r>
        <w:rPr>
          <w:rFonts w:ascii="Helvetica for Caritas" w:hAnsi="Helvetica for Caritas" w:cs="Tahoma"/>
          <w:b/>
          <w:sz w:val="32"/>
          <w:szCs w:val="32"/>
        </w:rPr>
        <w:t>orlage bei der Wohnsitzgemeinde</w:t>
      </w:r>
    </w:p>
    <w:p w:rsidR="00CA1DCD" w:rsidRDefault="00CA1DCD" w:rsidP="006114C4">
      <w:pPr>
        <w:rPr>
          <w:rFonts w:ascii="Helvetica for Caritas" w:hAnsi="Helvetica for Caritas" w:cs="Tahoma"/>
          <w:b/>
        </w:rPr>
      </w:pPr>
    </w:p>
    <w:p w:rsidR="00CA1DCD" w:rsidRDefault="00CA1DCD" w:rsidP="006114C4">
      <w:pPr>
        <w:rPr>
          <w:rFonts w:ascii="Helvetica for Caritas" w:hAnsi="Helvetica for Caritas" w:cs="Tahoma"/>
          <w:b/>
        </w:rPr>
      </w:pPr>
    </w:p>
    <w:p w:rsidR="00122C9F" w:rsidRPr="006114C4" w:rsidRDefault="00122C9F" w:rsidP="00122C9F">
      <w:pP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Dieses Beib</w:t>
      </w:r>
      <w:r w:rsidRPr="006114C4">
        <w:rPr>
          <w:rFonts w:ascii="Helvetica for Caritas" w:hAnsi="Helvetica for Caritas" w:cs="Tahoma"/>
        </w:rPr>
        <w:t xml:space="preserve">latt ist bei Beantragung eines Einsatzes durch </w:t>
      </w:r>
      <w:r w:rsidR="0039391E">
        <w:rPr>
          <w:rFonts w:ascii="Helvetica for Caritas" w:hAnsi="Helvetica for Caritas" w:cs="Tahoma"/>
        </w:rPr>
        <w:t xml:space="preserve">Klassische </w:t>
      </w:r>
      <w:r w:rsidR="00B5492E">
        <w:rPr>
          <w:rFonts w:ascii="Helvetica for Caritas" w:hAnsi="Helvetica for Caritas" w:cs="Tahoma"/>
        </w:rPr>
        <w:t>Familienhilfe nach dem Steiermärkischen Sozialhilfegesetz (</w:t>
      </w:r>
      <w:proofErr w:type="spellStart"/>
      <w:r w:rsidR="009F4D5C">
        <w:rPr>
          <w:rFonts w:ascii="Helvetica for Caritas" w:hAnsi="Helvetica for Caritas" w:cs="Tahoma"/>
        </w:rPr>
        <w:t>St</w:t>
      </w:r>
      <w:r w:rsidR="00B5492E">
        <w:rPr>
          <w:rFonts w:ascii="Helvetica for Caritas" w:hAnsi="Helvetica for Caritas" w:cs="Tahoma"/>
        </w:rPr>
        <w:t>SHG</w:t>
      </w:r>
      <w:proofErr w:type="spellEnd"/>
      <w:r w:rsidR="00B5492E">
        <w:rPr>
          <w:rFonts w:ascii="Helvetica for Caritas" w:hAnsi="Helvetica for Caritas" w:cs="Tahoma"/>
        </w:rPr>
        <w:t>)</w:t>
      </w:r>
      <w:r w:rsidRPr="006114C4">
        <w:rPr>
          <w:rFonts w:ascii="Helvetica for Caritas" w:hAnsi="Helvetica for Caritas" w:cs="Tahoma"/>
        </w:rPr>
        <w:t xml:space="preserve"> der Wohnsitzgemeinde vorzulegen und wir bitte</w:t>
      </w:r>
      <w:r>
        <w:rPr>
          <w:rFonts w:ascii="Helvetica for Caritas" w:hAnsi="Helvetica for Caritas" w:cs="Tahoma"/>
        </w:rPr>
        <w:t>n die Wohnsitzgemeinde</w:t>
      </w:r>
      <w:r w:rsidRPr="006114C4">
        <w:rPr>
          <w:rFonts w:ascii="Helvetica for Caritas" w:hAnsi="Helvetica for Caritas" w:cs="Tahoma"/>
        </w:rPr>
        <w:t xml:space="preserve"> um Bekanntgabe</w:t>
      </w:r>
      <w:r>
        <w:rPr>
          <w:rFonts w:ascii="Helvetica for Caritas" w:hAnsi="Helvetica for Caritas" w:cs="Tahoma"/>
        </w:rPr>
        <w:t>,</w:t>
      </w:r>
      <w:r w:rsidRPr="006114C4">
        <w:rPr>
          <w:rFonts w:ascii="Helvetica for Caritas" w:hAnsi="Helvetica for Caritas" w:cs="Tahoma"/>
        </w:rPr>
        <w:t xml:space="preserve"> an welchen Kostenträger die Rechnung zu erstellen ist.</w:t>
      </w:r>
    </w:p>
    <w:p w:rsidR="00122C9F" w:rsidRDefault="00122C9F" w:rsidP="006114C4">
      <w:pPr>
        <w:rPr>
          <w:rFonts w:ascii="Helvetica for Caritas" w:hAnsi="Helvetica for Caritas" w:cs="Tahoma"/>
        </w:rPr>
      </w:pPr>
    </w:p>
    <w:p w:rsidR="006114C4" w:rsidRPr="006114C4" w:rsidRDefault="006114C4" w:rsidP="006114C4">
      <w:pPr>
        <w:rPr>
          <w:rFonts w:ascii="Helvetica for Caritas" w:hAnsi="Helvetica for Caritas" w:cs="Tahoma"/>
        </w:rPr>
      </w:pPr>
      <w:r w:rsidRPr="006114C4">
        <w:rPr>
          <w:rFonts w:ascii="Helvetica for Caritas" w:hAnsi="Helvetica for Caritas" w:cs="Tahoma"/>
        </w:rPr>
        <w:t xml:space="preserve">Folgende </w:t>
      </w:r>
      <w:r w:rsidR="0039391E">
        <w:rPr>
          <w:rFonts w:ascii="Helvetica for Caritas" w:hAnsi="Helvetica for Caritas" w:cs="Tahoma"/>
        </w:rPr>
        <w:t>Person/</w:t>
      </w:r>
      <w:r w:rsidRPr="006114C4">
        <w:rPr>
          <w:rFonts w:ascii="Helvetica for Caritas" w:hAnsi="Helvetica for Caritas" w:cs="Tahoma"/>
        </w:rPr>
        <w:t>Familie</w:t>
      </w:r>
      <w:r>
        <w:rPr>
          <w:rFonts w:ascii="Helvetica for Caritas" w:hAnsi="Helvetica for Caritas" w:cs="Tahoma"/>
        </w:rPr>
        <w:t xml:space="preserve"> aus Ihrer Gemeinde</w:t>
      </w:r>
      <w:r w:rsidRPr="006114C4">
        <w:rPr>
          <w:rFonts w:ascii="Helvetica for Caritas" w:hAnsi="Helvetica for Caritas" w:cs="Tahoma"/>
        </w:rPr>
        <w:t xml:space="preserve"> hat bei</w:t>
      </w:r>
      <w:r w:rsidR="008A7CD4">
        <w:rPr>
          <w:rFonts w:ascii="Helvetica for Caritas" w:hAnsi="Helvetica for Caritas" w:cs="Tahoma"/>
        </w:rPr>
        <w:t xml:space="preserve"> der Einrichtung </w:t>
      </w:r>
      <w:r w:rsidR="00122C9F" w:rsidRPr="008A7CD4">
        <w:rPr>
          <w:rFonts w:ascii="Helvetica for Caritas" w:hAnsi="Helvetica for Caritas" w:cs="Tahoma"/>
          <w:i/>
        </w:rPr>
        <w:t xml:space="preserve">Caritas </w:t>
      </w:r>
      <w:r w:rsidRPr="008A7CD4">
        <w:rPr>
          <w:rFonts w:ascii="Helvetica for Caritas" w:hAnsi="Helvetica for Caritas" w:cs="Tahoma"/>
          <w:i/>
        </w:rPr>
        <w:t>Mobile Familien- und Behindertenarbeit</w:t>
      </w:r>
      <w:r w:rsidR="00CA1DCD">
        <w:rPr>
          <w:rFonts w:ascii="Helvetica for Caritas" w:hAnsi="Helvetica for Caritas" w:cs="Tahoma"/>
        </w:rPr>
        <w:t xml:space="preserve"> </w:t>
      </w:r>
      <w:r w:rsidRPr="006114C4">
        <w:rPr>
          <w:rFonts w:ascii="Helvetica for Caritas" w:hAnsi="Helvetica for Caritas" w:cs="Tahoma"/>
        </w:rPr>
        <w:t>um einen Einsatz</w:t>
      </w:r>
      <w:r>
        <w:rPr>
          <w:rFonts w:ascii="Helvetica for Caritas" w:hAnsi="Helvetica for Caritas" w:cs="Tahoma"/>
        </w:rPr>
        <w:t xml:space="preserve"> durch</w:t>
      </w:r>
      <w:r w:rsidR="0039391E">
        <w:rPr>
          <w:rFonts w:ascii="Helvetica for Caritas" w:hAnsi="Helvetica for Caritas" w:cs="Tahoma"/>
        </w:rPr>
        <w:t xml:space="preserve"> die Klassische</w:t>
      </w:r>
      <w:r>
        <w:rPr>
          <w:rFonts w:ascii="Helvetica for Caritas" w:hAnsi="Helvetica for Caritas" w:cs="Tahoma"/>
        </w:rPr>
        <w:t xml:space="preserve"> Familienhilfe</w:t>
      </w:r>
      <w:r w:rsidRPr="006114C4">
        <w:rPr>
          <w:rFonts w:ascii="Helvetica for Caritas" w:hAnsi="Helvetica for Caritas" w:cs="Tahoma"/>
        </w:rPr>
        <w:t xml:space="preserve"> angesucht</w:t>
      </w:r>
      <w:r w:rsidR="00CA1DCD">
        <w:rPr>
          <w:rFonts w:ascii="Helvetica for Caritas" w:hAnsi="Helvetica for Caritas" w:cs="Tahoma"/>
        </w:rPr>
        <w:t>:</w:t>
      </w:r>
    </w:p>
    <w:p w:rsidR="006114C4" w:rsidRPr="006114C4" w:rsidRDefault="006114C4" w:rsidP="006114C4">
      <w:pPr>
        <w:rPr>
          <w:rFonts w:ascii="Helvetica for Caritas" w:hAnsi="Helvetica for Caritas" w:cs="Tahoma"/>
          <w:b/>
        </w:rPr>
      </w:pPr>
    </w:p>
    <w:p w:rsidR="006114C4" w:rsidRPr="00CA1DCD" w:rsidRDefault="00575568" w:rsidP="00CA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</w:rPr>
      </w:pPr>
      <w:r>
        <w:rPr>
          <w:rFonts w:ascii="Helvetica for Caritas" w:hAnsi="Helvetica for Caritas" w:cs="Tahoma"/>
          <w:i/>
        </w:rPr>
        <w:t xml:space="preserve">Durch </w:t>
      </w:r>
      <w:r w:rsidR="00CA1DCD" w:rsidRPr="00CA1DCD">
        <w:rPr>
          <w:rFonts w:ascii="Helvetica for Caritas" w:hAnsi="Helvetica for Caritas" w:cs="Tahoma"/>
          <w:i/>
        </w:rPr>
        <w:t xml:space="preserve">die </w:t>
      </w:r>
      <w:r w:rsidR="00350740">
        <w:rPr>
          <w:rFonts w:ascii="Helvetica for Caritas" w:hAnsi="Helvetica for Caritas" w:cs="Tahoma"/>
          <w:i/>
        </w:rPr>
        <w:t xml:space="preserve">antragstellende Person bzw. </w:t>
      </w:r>
      <w:r w:rsidR="00CA1DCD" w:rsidRPr="00CA1DCD">
        <w:rPr>
          <w:rFonts w:ascii="Helvetica for Caritas" w:hAnsi="Helvetica for Caritas" w:cs="Tahoma"/>
          <w:i/>
        </w:rPr>
        <w:t>Familie auszufüllen:</w:t>
      </w:r>
    </w:p>
    <w:p w:rsidR="006114C4" w:rsidRPr="003F0550" w:rsidRDefault="003729E6" w:rsidP="0061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  <w:b/>
        </w:rPr>
        <w:t>Familienname 1. Person</w:t>
      </w:r>
      <w:r w:rsidR="006114C4" w:rsidRPr="00CA1DCD">
        <w:rPr>
          <w:rFonts w:ascii="Helvetica for Caritas" w:hAnsi="Helvetica for Caritas" w:cs="Tahoma"/>
          <w:b/>
        </w:rPr>
        <w:t>:</w:t>
      </w:r>
      <w:r w:rsidR="00EF7DEF">
        <w:rPr>
          <w:rFonts w:ascii="Helvetica for Caritas" w:hAnsi="Helvetica for Caritas" w:cs="Tahoma"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38"/>
      <w:r w:rsidR="006114C4" w:rsidRPr="003F0550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  <w:b/>
        </w:rPr>
        <w:t>Familienname 2. Person</w:t>
      </w:r>
      <w:bookmarkStart w:id="39" w:name="_GoBack"/>
      <w:bookmarkEnd w:id="39"/>
      <w:r w:rsidR="006114C4" w:rsidRPr="00CA1DCD">
        <w:rPr>
          <w:rFonts w:ascii="Helvetica for Caritas" w:hAnsi="Helvetica for Caritas" w:cs="Tahoma"/>
          <w:b/>
        </w:rPr>
        <w:t>:</w:t>
      </w:r>
      <w:r w:rsidR="00EF7DEF">
        <w:rPr>
          <w:rFonts w:ascii="Helvetica for Caritas" w:hAnsi="Helvetica for Caritas" w:cs="Tahoma"/>
          <w:b/>
        </w:rPr>
        <w:t xml:space="preserve"> </w:t>
      </w:r>
      <w:r w:rsidR="00EF7DEF">
        <w:rPr>
          <w:rFonts w:ascii="Helvetica for Caritas" w:hAnsi="Helvetica for Caritas" w:cs="Tahoma"/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0" w:name="Text48"/>
      <w:r w:rsidR="00EF7DEF">
        <w:rPr>
          <w:rFonts w:ascii="Helvetica for Caritas" w:hAnsi="Helvetica for Caritas" w:cs="Tahoma"/>
          <w:b/>
        </w:rPr>
        <w:instrText xml:space="preserve"> FORMTEXT </w:instrText>
      </w:r>
      <w:r w:rsidR="00EF7DEF">
        <w:rPr>
          <w:rFonts w:ascii="Helvetica for Caritas" w:hAnsi="Helvetica for Caritas" w:cs="Tahoma"/>
          <w:b/>
        </w:rPr>
      </w:r>
      <w:r w:rsidR="00EF7DEF">
        <w:rPr>
          <w:rFonts w:ascii="Helvetica for Caritas" w:hAnsi="Helvetica for Caritas" w:cs="Tahoma"/>
          <w:b/>
        </w:rPr>
        <w:fldChar w:fldCharType="separate"/>
      </w:r>
      <w:r w:rsidR="000876FC">
        <w:rPr>
          <w:rFonts w:ascii="Helvetica for Caritas" w:hAnsi="Helvetica for Caritas" w:cs="Tahoma"/>
          <w:b/>
        </w:rPr>
        <w:t> </w:t>
      </w:r>
      <w:r w:rsidR="000876FC">
        <w:rPr>
          <w:rFonts w:ascii="Helvetica for Caritas" w:hAnsi="Helvetica for Caritas" w:cs="Tahoma"/>
          <w:b/>
        </w:rPr>
        <w:t> </w:t>
      </w:r>
      <w:r w:rsidR="000876FC">
        <w:rPr>
          <w:rFonts w:ascii="Helvetica for Caritas" w:hAnsi="Helvetica for Caritas" w:cs="Tahoma"/>
          <w:b/>
        </w:rPr>
        <w:t> </w:t>
      </w:r>
      <w:r w:rsidR="000876FC">
        <w:rPr>
          <w:rFonts w:ascii="Helvetica for Caritas" w:hAnsi="Helvetica for Caritas" w:cs="Tahoma"/>
          <w:b/>
        </w:rPr>
        <w:t> </w:t>
      </w:r>
      <w:r w:rsidR="000876FC">
        <w:rPr>
          <w:rFonts w:ascii="Helvetica for Caritas" w:hAnsi="Helvetica for Caritas" w:cs="Tahoma"/>
          <w:b/>
        </w:rPr>
        <w:t> </w:t>
      </w:r>
      <w:r w:rsidR="00EF7DEF">
        <w:rPr>
          <w:rFonts w:ascii="Helvetica for Caritas" w:hAnsi="Helvetica for Caritas" w:cs="Tahoma"/>
          <w:b/>
        </w:rPr>
        <w:fldChar w:fldCharType="end"/>
      </w:r>
      <w:bookmarkEnd w:id="40"/>
      <w:r w:rsidR="006114C4" w:rsidRPr="003F0550">
        <w:rPr>
          <w:rFonts w:ascii="Helvetica for Caritas" w:hAnsi="Helvetica for Caritas" w:cs="Tahoma"/>
        </w:rPr>
        <w:t xml:space="preserve"> </w:t>
      </w:r>
    </w:p>
    <w:p w:rsidR="006114C4" w:rsidRPr="00122C9F" w:rsidRDefault="006114C4" w:rsidP="0061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</w:rPr>
      </w:pPr>
      <w:r w:rsidRPr="00CA1DCD">
        <w:rPr>
          <w:rFonts w:ascii="Helvetica for Caritas" w:hAnsi="Helvetica for Caritas" w:cs="Tahoma"/>
          <w:b/>
        </w:rPr>
        <w:t>Vorname:</w:t>
      </w:r>
      <w:r w:rsidR="00EF7DEF">
        <w:rPr>
          <w:rFonts w:ascii="Helvetica for Caritas" w:hAnsi="Helvetica for Caritas" w:cs="Tahoma"/>
          <w:b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41"/>
      <w:r w:rsidRPr="003F0550">
        <w:rPr>
          <w:rFonts w:ascii="Helvetica for Caritas" w:hAnsi="Helvetica for Caritas" w:cs="Tahoma"/>
        </w:rPr>
        <w:tab/>
      </w:r>
      <w:r w:rsidRPr="00CA1DCD">
        <w:rPr>
          <w:rFonts w:ascii="Helvetica for Caritas" w:hAnsi="Helvetica for Caritas" w:cs="Tahoma"/>
          <w:b/>
        </w:rPr>
        <w:t>Vorname:</w:t>
      </w:r>
      <w:r w:rsidR="00EF7DEF">
        <w:rPr>
          <w:rFonts w:ascii="Helvetica for Caritas" w:hAnsi="Helvetica for Caritas" w:cs="Tahoma"/>
          <w:b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2" w:name="Text50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42"/>
      <w:r w:rsidRPr="003F0550">
        <w:rPr>
          <w:rFonts w:ascii="Helvetica for Caritas" w:hAnsi="Helvetica for Caritas" w:cs="Tahoma"/>
        </w:rPr>
        <w:tab/>
      </w:r>
    </w:p>
    <w:p w:rsidR="006114C4" w:rsidRPr="003F0550" w:rsidRDefault="006114C4" w:rsidP="0012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946"/>
        </w:tabs>
        <w:spacing w:before="120" w:after="120" w:line="360" w:lineRule="auto"/>
        <w:rPr>
          <w:rFonts w:ascii="Helvetica for Caritas" w:hAnsi="Helvetica for Caritas" w:cs="Tahoma"/>
        </w:rPr>
      </w:pPr>
      <w:r w:rsidRPr="00CA1DCD">
        <w:rPr>
          <w:rFonts w:ascii="Helvetica for Caritas" w:hAnsi="Helvetica for Caritas" w:cs="Tahoma"/>
          <w:b/>
        </w:rPr>
        <w:t>Straße/Hausnummer:</w:t>
      </w:r>
      <w:r w:rsidRPr="003F0550">
        <w:rPr>
          <w:rFonts w:ascii="Helvetica for Caritas" w:hAnsi="Helvetica for Caritas" w:cs="Tahoma"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43"/>
      <w:r w:rsidR="00122C9F">
        <w:rPr>
          <w:rFonts w:ascii="Helvetica for Caritas" w:hAnsi="Helvetica for Caritas" w:cs="Tahoma"/>
        </w:rPr>
        <w:tab/>
      </w:r>
      <w:r w:rsidRPr="00CA1DCD">
        <w:rPr>
          <w:rFonts w:ascii="Helvetica for Caritas" w:hAnsi="Helvetica for Caritas" w:cs="Tahoma"/>
          <w:b/>
        </w:rPr>
        <w:t>PLZ/Ort:</w:t>
      </w:r>
      <w:r w:rsidR="00EF7DEF">
        <w:rPr>
          <w:rFonts w:ascii="Helvetica for Caritas" w:hAnsi="Helvetica for Caritas" w:cs="Tahoma"/>
          <w:b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44"/>
    </w:p>
    <w:p w:rsidR="00445433" w:rsidRPr="003F0550" w:rsidRDefault="00445433" w:rsidP="004101AB">
      <w:pPr>
        <w:rPr>
          <w:rFonts w:ascii="Helvetica for Caritas" w:hAnsi="Helvetica for Caritas" w:cs="Tahoma"/>
          <w:sz w:val="16"/>
          <w:szCs w:val="16"/>
        </w:rPr>
      </w:pPr>
    </w:p>
    <w:p w:rsidR="00746B97" w:rsidRPr="00CA1DCD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</w:rPr>
      </w:pPr>
      <w:r w:rsidRPr="00CA1DCD">
        <w:rPr>
          <w:rFonts w:ascii="Helvetica for Caritas" w:hAnsi="Helvetica for Caritas" w:cs="Tahoma"/>
          <w:i/>
        </w:rPr>
        <w:t>Durch die Wohnsitzgemeinde auszufüllen: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  <w:b/>
        </w:rPr>
        <w:t xml:space="preserve">Zuzahlung zur </w:t>
      </w:r>
      <w:r w:rsidR="0039391E">
        <w:rPr>
          <w:rFonts w:ascii="Helvetica for Caritas" w:hAnsi="Helvetica for Caritas" w:cs="Tahoma"/>
          <w:b/>
        </w:rPr>
        <w:t xml:space="preserve">Klassischen </w:t>
      </w:r>
      <w:r w:rsidRPr="003F0550">
        <w:rPr>
          <w:rFonts w:ascii="Helvetica for Caritas" w:hAnsi="Helvetica for Caritas" w:cs="Tahoma"/>
          <w:b/>
        </w:rPr>
        <w:t>Familienhilfe</w:t>
      </w:r>
      <w:r w:rsidR="0039391E">
        <w:rPr>
          <w:rFonts w:ascii="Helvetica for Caritas" w:hAnsi="Helvetica for Caritas" w:cs="Tahoma"/>
          <w:b/>
        </w:rPr>
        <w:t xml:space="preserve"> (Familienarbeit oder Altenbereich)</w:t>
      </w:r>
      <w:r w:rsidRPr="003F0550">
        <w:rPr>
          <w:rFonts w:ascii="Helvetica for Caritas" w:hAnsi="Helvetica for Caritas" w:cs="Tahoma"/>
        </w:rPr>
        <w:t xml:space="preserve"> lt. aktuellem Stundentarif der Caritas Steiermark</w:t>
      </w:r>
      <w:r w:rsidR="00F43949" w:rsidRPr="003F0550">
        <w:rPr>
          <w:rFonts w:ascii="Helvetica for Caritas" w:hAnsi="Helvetica for Caritas" w:cs="Tahoma"/>
        </w:rPr>
        <w:t>.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 xml:space="preserve">Die Rechnungslegung kann im Sinne der §§ 16 u. 17 des </w:t>
      </w:r>
      <w:proofErr w:type="spellStart"/>
      <w:r w:rsidR="009F4D5C">
        <w:rPr>
          <w:rFonts w:ascii="Helvetica for Caritas" w:hAnsi="Helvetica for Caritas" w:cs="Tahoma"/>
        </w:rPr>
        <w:t>StSHG</w:t>
      </w:r>
      <w:proofErr w:type="spellEnd"/>
      <w:r w:rsidRPr="003F0550">
        <w:rPr>
          <w:rFonts w:ascii="Helvetica for Caritas" w:hAnsi="Helvetica for Caritas" w:cs="Tahoma"/>
        </w:rPr>
        <w:t xml:space="preserve"> an folgenden Kostenträger erfolgen</w:t>
      </w:r>
      <w:r w:rsidR="00122C9F">
        <w:rPr>
          <w:rFonts w:ascii="Helvetica for Caritas" w:hAnsi="Helvetica for Caritas" w:cs="Tahoma"/>
        </w:rPr>
        <w:t xml:space="preserve"> (bitte ankreuzen)</w:t>
      </w:r>
      <w:r w:rsidRPr="003F0550">
        <w:rPr>
          <w:rFonts w:ascii="Helvetica for Caritas" w:hAnsi="Helvetica for Caritas" w:cs="Tahoma"/>
        </w:rPr>
        <w:t>: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3F0550" w:rsidRDefault="003729E6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-34593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746B97" w:rsidRPr="003F0550">
        <w:rPr>
          <w:rFonts w:ascii="Helvetica for Caritas" w:hAnsi="Helvetica for Caritas" w:cs="Tahoma"/>
          <w:b/>
        </w:rPr>
        <w:t xml:space="preserve">Sozialhilfeverband </w:t>
      </w:r>
      <w:r w:rsidR="006114C4">
        <w:rPr>
          <w:rFonts w:ascii="Helvetica for Caritas" w:hAnsi="Helvetica for Caritas" w:cs="Tahoma"/>
        </w:rPr>
        <w:t>………………………………………………</w:t>
      </w:r>
      <w:r w:rsidR="00CA1DCD">
        <w:rPr>
          <w:rFonts w:ascii="Helvetica for Caritas" w:hAnsi="Helvetica for Caritas" w:cs="Tahoma"/>
        </w:rPr>
        <w:t>…….</w:t>
      </w:r>
      <w:r w:rsidR="00746B97" w:rsidRPr="003F0550">
        <w:rPr>
          <w:rFonts w:ascii="Helvetica for Caritas" w:hAnsi="Helvetica for Caritas" w:cs="Tahoma"/>
        </w:rPr>
        <w:t>(bitte genaue Bezeichnung anführen)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3F0550" w:rsidRDefault="003729E6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194349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746B97" w:rsidRPr="003F0550">
        <w:rPr>
          <w:rFonts w:ascii="Helvetica for Caritas" w:hAnsi="Helvetica for Caritas" w:cs="Tahoma"/>
          <w:b/>
        </w:rPr>
        <w:t xml:space="preserve">ISGS </w:t>
      </w:r>
      <w:r w:rsidR="00746B97" w:rsidRPr="003F0550">
        <w:rPr>
          <w:rFonts w:ascii="Helvetica for Caritas" w:hAnsi="Helvetica for Caritas" w:cs="Tahoma"/>
        </w:rPr>
        <w:t>………</w:t>
      </w:r>
      <w:r w:rsidR="006114C4">
        <w:rPr>
          <w:rFonts w:ascii="Helvetica for Caritas" w:hAnsi="Helvetica for Caritas" w:cs="Tahoma"/>
        </w:rPr>
        <w:t>………………………………………………………</w:t>
      </w:r>
      <w:r w:rsidR="00CA1DCD">
        <w:rPr>
          <w:rFonts w:ascii="Helvetica for Caritas" w:hAnsi="Helvetica for Caritas" w:cs="Tahoma"/>
        </w:rPr>
        <w:t>……</w:t>
      </w:r>
      <w:r w:rsidR="00C04A5D">
        <w:rPr>
          <w:rFonts w:ascii="Helvetica for Caritas" w:hAnsi="Helvetica for Caritas" w:cs="Tahoma"/>
        </w:rPr>
        <w:t>.</w:t>
      </w:r>
      <w:r w:rsidR="00CA1DCD">
        <w:rPr>
          <w:rFonts w:ascii="Helvetica for Caritas" w:hAnsi="Helvetica for Caritas" w:cs="Tahoma"/>
        </w:rPr>
        <w:t>..</w:t>
      </w:r>
      <w:r w:rsidR="00746B97" w:rsidRPr="003F0550">
        <w:rPr>
          <w:rFonts w:ascii="Helvetica for Caritas" w:hAnsi="Helvetica for Caritas" w:cs="Tahoma"/>
        </w:rPr>
        <w:t>(bitte genaue Bezeichnung anführen)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3F0550" w:rsidRDefault="003729E6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  <w:sdt>
        <w:sdtPr>
          <w:rPr>
            <w:rFonts w:ascii="Helvetica for Caritas" w:hAnsi="Helvetica for Caritas" w:cs="Tahoma"/>
          </w:rPr>
          <w:id w:val="82054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746B97" w:rsidRPr="003F0550">
        <w:rPr>
          <w:rFonts w:ascii="Helvetica for Caritas" w:hAnsi="Helvetica for Caritas" w:cs="Tahoma"/>
          <w:b/>
        </w:rPr>
        <w:t xml:space="preserve">Gemeinde </w:t>
      </w:r>
      <w:r w:rsidR="00746B97" w:rsidRPr="003F0550">
        <w:rPr>
          <w:rFonts w:ascii="Helvetica for Caritas" w:hAnsi="Helvetica for Caritas" w:cs="Tahoma"/>
        </w:rPr>
        <w:t>…</w:t>
      </w:r>
      <w:r w:rsidR="006114C4">
        <w:rPr>
          <w:rFonts w:ascii="Helvetica for Caritas" w:hAnsi="Helvetica for Caritas" w:cs="Tahoma"/>
        </w:rPr>
        <w:t>………………………………………………………</w:t>
      </w:r>
      <w:r w:rsidR="00CA1DCD">
        <w:rPr>
          <w:rFonts w:ascii="Helvetica for Caritas" w:hAnsi="Helvetica for Caritas" w:cs="Tahoma"/>
        </w:rPr>
        <w:t>…….</w:t>
      </w:r>
      <w:r w:rsidR="00746B97" w:rsidRPr="003F0550">
        <w:rPr>
          <w:rFonts w:ascii="Helvetica for Caritas" w:hAnsi="Helvetica for Caritas" w:cs="Tahoma"/>
        </w:rPr>
        <w:t>(bitte genaue Bezeichnung anführen)</w:t>
      </w:r>
    </w:p>
    <w:p w:rsidR="006114C4" w:rsidRPr="003F0550" w:rsidRDefault="006114C4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A4F09" w:rsidRPr="003F0550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2"/>
          <w:szCs w:val="12"/>
        </w:rPr>
      </w:pPr>
    </w:p>
    <w:p w:rsidR="007A4F09" w:rsidRPr="003F0550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 xml:space="preserve">Hiermit wird bestätigt, dass </w:t>
      </w:r>
      <w:r w:rsidR="0039391E">
        <w:rPr>
          <w:rFonts w:ascii="Helvetica for Caritas" w:hAnsi="Helvetica for Caritas" w:cs="Tahoma"/>
        </w:rPr>
        <w:t>die antragstellende Person/Familie</w:t>
      </w:r>
      <w:r w:rsidRPr="003F0550">
        <w:rPr>
          <w:rFonts w:ascii="Helvetica for Caritas" w:hAnsi="Helvetica for Caritas" w:cs="Tahoma"/>
        </w:rPr>
        <w:t xml:space="preserve"> ihren Wohnsitz </w:t>
      </w:r>
      <w:r w:rsidR="000906AF" w:rsidRPr="003F0550">
        <w:rPr>
          <w:rFonts w:ascii="Helvetica for Caritas" w:hAnsi="Helvetica for Caritas" w:cs="Tahoma"/>
        </w:rPr>
        <w:t xml:space="preserve">in </w:t>
      </w:r>
      <w:r w:rsidRPr="003F0550">
        <w:rPr>
          <w:rFonts w:ascii="Helvetica for Caritas" w:hAnsi="Helvetica for Caritas" w:cs="Tahoma"/>
        </w:rPr>
        <w:t xml:space="preserve">unserer Gemeinde gemeldet </w:t>
      </w:r>
      <w:r w:rsidR="0039391E">
        <w:rPr>
          <w:rFonts w:ascii="Helvetica for Caritas" w:hAnsi="Helvetica for Caritas" w:cs="Tahoma"/>
        </w:rPr>
        <w:t>hat</w:t>
      </w:r>
      <w:r w:rsidR="00122C9F">
        <w:rPr>
          <w:rFonts w:ascii="Helvetica for Caritas" w:hAnsi="Helvetica for Caritas" w:cs="Tahoma"/>
        </w:rPr>
        <w:t xml:space="preserve"> und die Übernahme der Kostenträgerrechnung</w:t>
      </w:r>
      <w:r w:rsidR="0039391E">
        <w:rPr>
          <w:rFonts w:ascii="Helvetica for Caritas" w:hAnsi="Helvetica for Caritas" w:cs="Tahoma"/>
        </w:rPr>
        <w:t xml:space="preserve"> von der oben angeführten Stelle (Gemeinde/SHV/ISGS) erfolgt</w:t>
      </w:r>
      <w:r w:rsidRPr="003F0550">
        <w:rPr>
          <w:rFonts w:ascii="Helvetica for Caritas" w:hAnsi="Helvetica for Caritas" w:cs="Tahoma"/>
        </w:rPr>
        <w:t>.</w:t>
      </w:r>
      <w:r w:rsidR="00C544AC">
        <w:rPr>
          <w:rFonts w:ascii="Helvetica for Caritas" w:hAnsi="Helvetica for Caritas" w:cs="Tahoma"/>
        </w:rPr>
        <w:t xml:space="preserve"> Eine Abklärung der Übernahme der Kosten ist mit dem angeführten Kostenträger von Seiten der Gemeinde erfolgt.</w:t>
      </w:r>
    </w:p>
    <w:p w:rsidR="007A4F09" w:rsidRPr="003F0550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EC426D" w:rsidRPr="003F0550" w:rsidRDefault="00EC426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6"/>
          <w:szCs w:val="16"/>
        </w:rPr>
      </w:pPr>
    </w:p>
    <w:p w:rsidR="007A4F09" w:rsidRPr="003F0550" w:rsidRDefault="00122C9F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……………………………………………………………</w:t>
      </w:r>
      <w:r>
        <w:rPr>
          <w:rFonts w:ascii="Helvetica for Caritas" w:hAnsi="Helvetica for Caritas" w:cs="Tahoma"/>
        </w:rPr>
        <w:tab/>
        <w:t>………………………………………………………</w:t>
      </w:r>
    </w:p>
    <w:p w:rsidR="00122C9F" w:rsidRPr="00C04A5D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2"/>
          <w:szCs w:val="12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>Ort, Datum</w:t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 xml:space="preserve">                   </w:t>
      </w:r>
      <w:r w:rsidR="000A0EB4">
        <w:rPr>
          <w:rFonts w:ascii="Helvetica for Caritas" w:hAnsi="Helvetica for Caritas" w:cs="Tahoma"/>
        </w:rPr>
        <w:t xml:space="preserve">             </w:t>
      </w:r>
      <w:r w:rsidRPr="003F0550">
        <w:rPr>
          <w:rFonts w:ascii="Helvetica for Caritas" w:hAnsi="Helvetica for Caritas" w:cs="Tahoma"/>
        </w:rPr>
        <w:t>Unterschrift u. Stempel</w:t>
      </w:r>
      <w:r w:rsidR="00C04A5D">
        <w:rPr>
          <w:rFonts w:ascii="Helvetica for Caritas" w:hAnsi="Helvetica for Caritas" w:cs="Tahoma"/>
        </w:rPr>
        <w:tab/>
      </w:r>
      <w:r w:rsidR="00C04A5D">
        <w:rPr>
          <w:rFonts w:ascii="Helvetica for Caritas" w:hAnsi="Helvetica for Caritas" w:cs="Tahoma"/>
        </w:rPr>
        <w:tab/>
      </w:r>
      <w:r w:rsidR="00C04A5D">
        <w:rPr>
          <w:rFonts w:ascii="Helvetica for Caritas" w:hAnsi="Helvetica for Caritas" w:cs="Tahoma"/>
        </w:rPr>
        <w:tab/>
      </w:r>
      <w:r w:rsidR="00C04A5D" w:rsidRPr="00C04A5D">
        <w:rPr>
          <w:rFonts w:ascii="Helvetica for Caritas" w:hAnsi="Helvetica for Caritas" w:cs="Tahoma"/>
          <w:sz w:val="12"/>
          <w:szCs w:val="12"/>
        </w:rPr>
        <w:tab/>
      </w:r>
      <w:r w:rsidR="00C04A5D" w:rsidRPr="00C04A5D">
        <w:rPr>
          <w:rFonts w:ascii="Helvetica for Caritas" w:hAnsi="Helvetica for Caritas" w:cs="Tahoma"/>
          <w:sz w:val="12"/>
          <w:szCs w:val="12"/>
        </w:rPr>
        <w:tab/>
      </w:r>
      <w:r w:rsidR="00C04A5D" w:rsidRPr="00C04A5D">
        <w:rPr>
          <w:rFonts w:ascii="Helvetica for Caritas" w:hAnsi="Helvetica for Caritas" w:cs="Tahoma"/>
          <w:sz w:val="12"/>
          <w:szCs w:val="12"/>
        </w:rPr>
        <w:tab/>
        <w:t xml:space="preserve">             </w:t>
      </w:r>
    </w:p>
    <w:p w:rsidR="00533975" w:rsidRPr="00122C9F" w:rsidRDefault="00533975" w:rsidP="006114C4">
      <w:pPr>
        <w:rPr>
          <w:rFonts w:ascii="Helvetica for Caritas" w:hAnsi="Helvetica for Caritas" w:cs="Tahoma"/>
          <w:b/>
          <w:sz w:val="18"/>
          <w:szCs w:val="18"/>
        </w:rPr>
      </w:pPr>
    </w:p>
    <w:p w:rsidR="00C544AC" w:rsidRDefault="00C544AC" w:rsidP="00DB1740">
      <w:pPr>
        <w:pBdr>
          <w:bottom w:val="single" w:sz="4" w:space="1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 xml:space="preserve">In der </w:t>
      </w:r>
      <w:r w:rsidR="0039391E">
        <w:rPr>
          <w:rFonts w:ascii="Helvetica for Caritas" w:hAnsi="Helvetica for Caritas" w:cs="Tahoma"/>
        </w:rPr>
        <w:t xml:space="preserve">Klassischen </w:t>
      </w:r>
      <w:r w:rsidRPr="003F0550">
        <w:rPr>
          <w:rFonts w:ascii="Helvetica for Caritas" w:hAnsi="Helvetica for Caritas" w:cs="Tahoma"/>
        </w:rPr>
        <w:t>Familienhilfe</w:t>
      </w:r>
      <w:r w:rsidR="0039391E">
        <w:rPr>
          <w:rFonts w:ascii="Helvetica for Caritas" w:hAnsi="Helvetica for Caritas" w:cs="Tahoma"/>
        </w:rPr>
        <w:t xml:space="preserve"> im Bereich der Familienarbeit</w:t>
      </w:r>
      <w:r w:rsidRPr="003F0550">
        <w:rPr>
          <w:rFonts w:ascii="Helvetica for Caritas" w:hAnsi="Helvetica for Caritas" w:cs="Tahoma"/>
        </w:rPr>
        <w:t xml:space="preserve"> ist der Einsatz auf eine Dauer von </w:t>
      </w:r>
      <w:r w:rsidR="0039391E">
        <w:rPr>
          <w:rFonts w:ascii="Helvetica for Caritas" w:hAnsi="Helvetica for Caritas" w:cs="Tahoma"/>
        </w:rPr>
        <w:t xml:space="preserve">max. </w:t>
      </w:r>
      <w:r w:rsidRPr="003F0550">
        <w:rPr>
          <w:rFonts w:ascii="Helvetica for Caritas" w:hAnsi="Helvetica for Caritas" w:cs="Tahoma"/>
        </w:rPr>
        <w:t>8 Wochen</w:t>
      </w:r>
      <w:r w:rsidR="006D2AAD">
        <w:rPr>
          <w:rFonts w:ascii="Helvetica for Caritas" w:hAnsi="Helvetica for Caritas" w:cs="Tahoma"/>
        </w:rPr>
        <w:t xml:space="preserve"> zu höchstens</w:t>
      </w:r>
      <w:r w:rsidR="0039391E">
        <w:rPr>
          <w:rFonts w:ascii="Helvetica for Caritas" w:hAnsi="Helvetica for Caritas" w:cs="Tahoma"/>
        </w:rPr>
        <w:t xml:space="preserve"> 38 Wochenstunden</w:t>
      </w:r>
      <w:r w:rsidR="006D2AAD">
        <w:rPr>
          <w:rFonts w:ascii="Helvetica for Caritas" w:hAnsi="Helvetica for Caritas" w:cs="Tahoma"/>
        </w:rPr>
        <w:t xml:space="preserve"> pro Jahr beschränkt.</w:t>
      </w:r>
      <w:r w:rsidRPr="003F0550">
        <w:rPr>
          <w:rFonts w:ascii="Helvetica for Caritas" w:hAnsi="Helvetica for Caritas" w:cs="Tahoma"/>
        </w:rPr>
        <w:t xml:space="preserve"> In der</w:t>
      </w:r>
      <w:r w:rsidR="0039391E">
        <w:rPr>
          <w:rFonts w:ascii="Helvetica for Caritas" w:hAnsi="Helvetica for Caritas" w:cs="Tahoma"/>
        </w:rPr>
        <w:t xml:space="preserve"> Klassischen</w:t>
      </w:r>
      <w:r w:rsidRPr="003F0550">
        <w:rPr>
          <w:rFonts w:ascii="Helvetica for Caritas" w:hAnsi="Helvetica for Caritas" w:cs="Tahoma"/>
        </w:rPr>
        <w:t xml:space="preserve"> Familienhilfe im Altenbereich beträgt der Zeitrahmen </w:t>
      </w:r>
      <w:r w:rsidR="00350740">
        <w:rPr>
          <w:rFonts w:ascii="Helvetica for Caritas" w:hAnsi="Helvetica for Caritas" w:cs="Tahoma"/>
        </w:rPr>
        <w:t xml:space="preserve">zwei Wochen. </w:t>
      </w:r>
    </w:p>
    <w:p w:rsidR="00350740" w:rsidRPr="00DB1740" w:rsidRDefault="00350740" w:rsidP="00C544AC">
      <w:pPr>
        <w:rPr>
          <w:rFonts w:ascii="Helvetica for Caritas" w:hAnsi="Helvetica for Caritas" w:cs="Tahoma"/>
          <w:sz w:val="12"/>
          <w:szCs w:val="12"/>
        </w:rPr>
      </w:pPr>
    </w:p>
    <w:p w:rsidR="00350740" w:rsidRPr="00350740" w:rsidRDefault="00350740" w:rsidP="00350740">
      <w:pPr>
        <w:rPr>
          <w:rFonts w:ascii="Helvetica for Caritas" w:hAnsi="Helvetica for Caritas" w:cs="Tahoma"/>
          <w:sz w:val="18"/>
          <w:szCs w:val="18"/>
        </w:rPr>
      </w:pPr>
      <w:r w:rsidRPr="00350740">
        <w:rPr>
          <w:rFonts w:ascii="Helvetica for Caritas" w:hAnsi="Helvetica for Caritas" w:cs="Tahoma"/>
          <w:sz w:val="18"/>
          <w:szCs w:val="18"/>
        </w:rPr>
        <w:t>Bei Rückfragen stehen Ihnen die Einsatzleiterinnen</w:t>
      </w:r>
      <w:r w:rsidR="00C04A5D">
        <w:rPr>
          <w:rFonts w:ascii="Helvetica for Caritas" w:hAnsi="Helvetica for Caritas" w:cs="Tahoma"/>
          <w:sz w:val="18"/>
          <w:szCs w:val="18"/>
        </w:rPr>
        <w:t xml:space="preserve"> der Einrichtungen</w:t>
      </w:r>
      <w:r w:rsidRPr="00350740">
        <w:rPr>
          <w:rFonts w:ascii="Helvetica for Caritas" w:hAnsi="Helvetica for Caritas" w:cs="Tahoma"/>
          <w:sz w:val="18"/>
          <w:szCs w:val="18"/>
        </w:rPr>
        <w:t xml:space="preserve"> der </w:t>
      </w:r>
      <w:r w:rsidRPr="00350740">
        <w:rPr>
          <w:rFonts w:ascii="Helvetica for Caritas" w:hAnsi="Helvetica for Caritas" w:cs="Tahoma"/>
          <w:i/>
          <w:sz w:val="18"/>
          <w:szCs w:val="18"/>
        </w:rPr>
        <w:t>Mobilen Familien- und Behindertenarbeit</w:t>
      </w:r>
      <w:r w:rsidRPr="00350740">
        <w:rPr>
          <w:rFonts w:ascii="Helvetica for Caritas" w:hAnsi="Helvetica for Caritas" w:cs="Tahoma"/>
          <w:sz w:val="18"/>
          <w:szCs w:val="18"/>
        </w:rPr>
        <w:t xml:space="preserve"> </w:t>
      </w:r>
      <w:r w:rsidR="00C04A5D">
        <w:rPr>
          <w:rFonts w:ascii="Helvetica for Caritas" w:hAnsi="Helvetica for Caritas" w:cs="Tahoma"/>
          <w:sz w:val="18"/>
          <w:szCs w:val="18"/>
        </w:rPr>
        <w:t xml:space="preserve"> </w:t>
      </w:r>
      <w:r w:rsidRPr="00350740">
        <w:rPr>
          <w:rFonts w:ascii="Helvetica for Caritas" w:hAnsi="Helvetica for Caritas" w:cs="Tahoma"/>
          <w:sz w:val="18"/>
          <w:szCs w:val="18"/>
        </w:rPr>
        <w:t>Ihrer Region gerne zur Verfügung:</w:t>
      </w:r>
    </w:p>
    <w:p w:rsidR="00350740" w:rsidRPr="00C04A5D" w:rsidRDefault="00350740" w:rsidP="00350740">
      <w:pPr>
        <w:rPr>
          <w:rFonts w:ascii="Helvetica for Caritas" w:hAnsi="Helvetica for Caritas" w:cs="Tahoma"/>
          <w:sz w:val="12"/>
          <w:szCs w:val="1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350740" w:rsidRPr="00350740" w:rsidTr="00DB1740">
        <w:tc>
          <w:tcPr>
            <w:tcW w:w="4751" w:type="dxa"/>
            <w:shd w:val="clear" w:color="auto" w:fill="auto"/>
          </w:tcPr>
          <w:p w:rsidR="00350740" w:rsidRPr="00350740" w:rsidRDefault="00350740" w:rsidP="00350740">
            <w:pPr>
              <w:tabs>
                <w:tab w:val="left" w:pos="960"/>
              </w:tabs>
              <w:ind w:left="207" w:hanging="207"/>
              <w:rPr>
                <w:rFonts w:ascii="Helvetica for Caritas" w:hAnsi="Helvetica for Caritas" w:cs="Tahoma"/>
                <w:sz w:val="18"/>
                <w:szCs w:val="18"/>
              </w:rPr>
            </w:pPr>
            <w:r w:rsidRPr="00350740">
              <w:rPr>
                <w:rFonts w:ascii="Helvetica for Caritas" w:hAnsi="Helvetica for Caritas" w:cs="Tahoma"/>
                <w:b/>
                <w:sz w:val="18"/>
                <w:szCs w:val="18"/>
                <w:u w:val="single"/>
              </w:rPr>
              <w:t>Region Südweststeiermark und GU Süd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br/>
            </w:r>
            <w:proofErr w:type="spellStart"/>
            <w:r w:rsidRPr="00350740">
              <w:rPr>
                <w:rFonts w:ascii="Helvetica for Caritas" w:hAnsi="Helvetica for Caritas" w:cs="Tahoma"/>
                <w:b/>
                <w:sz w:val="18"/>
                <w:szCs w:val="18"/>
              </w:rPr>
              <w:t>Mag</w:t>
            </w:r>
            <w:r w:rsidRPr="00350740">
              <w:rPr>
                <w:rFonts w:ascii="Helvetica for Caritas" w:hAnsi="Helvetica for Caritas" w:cs="Tahoma"/>
                <w:b/>
                <w:sz w:val="18"/>
                <w:szCs w:val="18"/>
                <w:vertAlign w:val="superscript"/>
              </w:rPr>
              <w:t>a</w:t>
            </w:r>
            <w:proofErr w:type="spellEnd"/>
            <w:r w:rsidRPr="00350740">
              <w:rPr>
                <w:rFonts w:ascii="Helvetica for Caritas" w:hAnsi="Helvetica for Caritas" w:cs="Tahoma"/>
                <w:b/>
                <w:sz w:val="18"/>
                <w:szCs w:val="18"/>
                <w:vertAlign w:val="superscript"/>
              </w:rPr>
              <w:t xml:space="preserve"> </w:t>
            </w:r>
            <w:r w:rsidRPr="00350740">
              <w:rPr>
                <w:rFonts w:ascii="Helvetica for Caritas" w:hAnsi="Helvetica for Caritas" w:cs="Tahoma"/>
                <w:b/>
                <w:sz w:val="18"/>
                <w:szCs w:val="18"/>
              </w:rPr>
              <w:t>Lucija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t xml:space="preserve"> </w:t>
            </w:r>
            <w:r w:rsidRPr="00350740">
              <w:rPr>
                <w:rFonts w:ascii="Helvetica for Caritas" w:hAnsi="Helvetica for Caritas" w:cs="Tahoma"/>
                <w:b/>
                <w:sz w:val="18"/>
                <w:szCs w:val="18"/>
              </w:rPr>
              <w:t>Krizanc</w:t>
            </w:r>
            <w:r>
              <w:rPr>
                <w:rFonts w:ascii="Helvetica for Caritas" w:hAnsi="Helvetica for Caritas" w:cs="Tahoma"/>
                <w:sz w:val="18"/>
                <w:szCs w:val="18"/>
              </w:rPr>
              <w:t xml:space="preserve">, 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t>Tel 0676 88015 8385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br/>
            </w:r>
            <w:hyperlink r:id="rId16" w:history="1">
              <w:r w:rsidRPr="00350740">
                <w:rPr>
                  <w:rStyle w:val="Hyperlink"/>
                  <w:rFonts w:ascii="Helvetica for Caritas" w:hAnsi="Helvetica for Caritas" w:cs="Tahoma"/>
                  <w:color w:val="auto"/>
                  <w:sz w:val="18"/>
                  <w:szCs w:val="18"/>
                  <w:u w:val="none"/>
                </w:rPr>
                <w:t>lucija.krizanc@caritas-steiermark.at</w:t>
              </w:r>
            </w:hyperlink>
          </w:p>
          <w:p w:rsidR="00350740" w:rsidRPr="00350740" w:rsidRDefault="00350740" w:rsidP="00350740">
            <w:pPr>
              <w:tabs>
                <w:tab w:val="left" w:pos="480"/>
                <w:tab w:val="left" w:pos="960"/>
              </w:tabs>
              <w:ind w:left="360" w:hanging="360"/>
              <w:rPr>
                <w:rFonts w:ascii="Helvetica for Caritas" w:hAnsi="Helvetica for Caritas" w:cs="Tahoma"/>
                <w:sz w:val="18"/>
                <w:szCs w:val="18"/>
              </w:rPr>
            </w:pPr>
          </w:p>
        </w:tc>
        <w:tc>
          <w:tcPr>
            <w:tcW w:w="4743" w:type="dxa"/>
            <w:shd w:val="clear" w:color="auto" w:fill="auto"/>
          </w:tcPr>
          <w:p w:rsidR="00350740" w:rsidRPr="00350740" w:rsidRDefault="00350740" w:rsidP="00350740">
            <w:pPr>
              <w:tabs>
                <w:tab w:val="left" w:pos="480"/>
                <w:tab w:val="left" w:pos="960"/>
              </w:tabs>
              <w:ind w:left="276" w:hanging="276"/>
              <w:rPr>
                <w:rFonts w:ascii="Helvetica for Caritas" w:hAnsi="Helvetica for Caritas" w:cs="Tahoma"/>
                <w:sz w:val="18"/>
                <w:szCs w:val="18"/>
              </w:rPr>
            </w:pPr>
            <w:r w:rsidRPr="00350740">
              <w:rPr>
                <w:rFonts w:ascii="Helvetica for Caritas" w:hAnsi="Helvetica for Caritas" w:cs="Tahoma"/>
                <w:b/>
                <w:sz w:val="18"/>
                <w:szCs w:val="18"/>
                <w:u w:val="single"/>
              </w:rPr>
              <w:t>Region Oststeiermark</w:t>
            </w:r>
            <w:r w:rsidRPr="00350740">
              <w:rPr>
                <w:rFonts w:ascii="Helvetica for Caritas" w:hAnsi="Helvetica for Caritas" w:cs="Tahoma"/>
                <w:b/>
                <w:sz w:val="18"/>
                <w:szCs w:val="18"/>
              </w:rPr>
              <w:br/>
              <w:t>Elisabeth Schwarzl, MA</w:t>
            </w:r>
            <w:r>
              <w:rPr>
                <w:rFonts w:ascii="Helvetica for Caritas" w:hAnsi="Helvetica for Caritas" w:cs="Tahoma"/>
                <w:b/>
                <w:sz w:val="18"/>
                <w:szCs w:val="18"/>
              </w:rPr>
              <w:t xml:space="preserve">, 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t>Tel 0676 88015 8316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br/>
              <w:t>elisabeth.schwarzl@caritas-steiermark.at</w:t>
            </w:r>
          </w:p>
          <w:p w:rsidR="00350740" w:rsidRPr="00350740" w:rsidRDefault="00350740" w:rsidP="00350740">
            <w:pPr>
              <w:tabs>
                <w:tab w:val="left" w:pos="480"/>
                <w:tab w:val="left" w:pos="960"/>
              </w:tabs>
              <w:ind w:left="360" w:hanging="360"/>
              <w:rPr>
                <w:rFonts w:ascii="Helvetica for Caritas" w:hAnsi="Helvetica for Caritas" w:cs="Tahoma"/>
                <w:b/>
                <w:sz w:val="18"/>
                <w:szCs w:val="18"/>
              </w:rPr>
            </w:pPr>
          </w:p>
        </w:tc>
      </w:tr>
      <w:tr w:rsidR="00350740" w:rsidRPr="00350740" w:rsidTr="00DB1740">
        <w:trPr>
          <w:trHeight w:val="142"/>
        </w:trPr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</w:tcPr>
          <w:p w:rsidR="00DB1740" w:rsidRPr="00350740" w:rsidRDefault="00350740" w:rsidP="00C04A5D">
            <w:pPr>
              <w:tabs>
                <w:tab w:val="left" w:pos="960"/>
              </w:tabs>
              <w:ind w:left="207" w:hanging="207"/>
              <w:rPr>
                <w:rFonts w:ascii="Helvetica for Caritas" w:hAnsi="Helvetica for Caritas" w:cs="Tahoma"/>
                <w:sz w:val="18"/>
                <w:szCs w:val="18"/>
              </w:rPr>
            </w:pPr>
            <w:r w:rsidRPr="00350740">
              <w:rPr>
                <w:rFonts w:ascii="Helvetica for Caritas" w:hAnsi="Helvetica for Caritas" w:cs="Tahoma"/>
                <w:b/>
                <w:sz w:val="18"/>
                <w:szCs w:val="18"/>
                <w:u w:val="single"/>
              </w:rPr>
              <w:t>Region Obersteiermark</w:t>
            </w:r>
            <w:r w:rsidRPr="00350740">
              <w:rPr>
                <w:rFonts w:ascii="Helvetica for Caritas" w:hAnsi="Helvetica for Caritas" w:cs="Tahoma"/>
                <w:b/>
                <w:sz w:val="18"/>
                <w:szCs w:val="18"/>
              </w:rPr>
              <w:br/>
              <w:t>Magª Gerit Sottovia-Simbürger</w:t>
            </w:r>
            <w:r>
              <w:rPr>
                <w:rFonts w:ascii="Helvetica for Caritas" w:hAnsi="Helvetica for Caritas" w:cs="Tahoma"/>
                <w:b/>
                <w:sz w:val="18"/>
                <w:szCs w:val="18"/>
              </w:rPr>
              <w:t xml:space="preserve">, 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t>Tel 0676 88015 551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br/>
            </w:r>
            <w:hyperlink r:id="rId17" w:history="1">
              <w:r w:rsidR="00DB1740" w:rsidRPr="00C04A5D">
                <w:rPr>
                  <w:rStyle w:val="Hyperlink"/>
                  <w:rFonts w:ascii="Helvetica for Caritas" w:hAnsi="Helvetica for Caritas" w:cs="Tahoma"/>
                  <w:color w:val="auto"/>
                  <w:sz w:val="18"/>
                  <w:szCs w:val="18"/>
                  <w:u w:val="none"/>
                </w:rPr>
                <w:t>g.sottovia-simbuerger@caritas-steiermark.at</w:t>
              </w:r>
            </w:hyperlink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</w:tcPr>
          <w:p w:rsidR="00C04A5D" w:rsidRPr="00C04A5D" w:rsidRDefault="00350740" w:rsidP="00E41687">
            <w:pPr>
              <w:tabs>
                <w:tab w:val="left" w:pos="960"/>
              </w:tabs>
              <w:ind w:left="276" w:hanging="276"/>
              <w:rPr>
                <w:rFonts w:ascii="Helvetica for Caritas" w:hAnsi="Helvetica for Caritas" w:cs="Tahoma"/>
                <w:sz w:val="12"/>
                <w:szCs w:val="12"/>
              </w:rPr>
            </w:pPr>
            <w:r w:rsidRPr="00350740">
              <w:rPr>
                <w:rFonts w:ascii="Helvetica for Caritas" w:hAnsi="Helvetica for Caritas" w:cs="Tahoma"/>
                <w:b/>
                <w:sz w:val="18"/>
                <w:szCs w:val="18"/>
                <w:u w:val="single"/>
              </w:rPr>
              <w:t>Region Graz und GU Nord</w:t>
            </w:r>
            <w:r w:rsidRPr="00350740">
              <w:rPr>
                <w:rFonts w:ascii="Helvetica for Caritas" w:hAnsi="Helvetica for Caritas" w:cs="Tahoma"/>
                <w:b/>
                <w:sz w:val="18"/>
                <w:szCs w:val="18"/>
              </w:rPr>
              <w:br/>
              <w:t>Maria Riedrich, BA</w:t>
            </w:r>
            <w:r>
              <w:rPr>
                <w:rFonts w:ascii="Helvetica for Caritas" w:hAnsi="Helvetica for Caritas" w:cs="Tahoma"/>
                <w:b/>
                <w:sz w:val="18"/>
                <w:szCs w:val="18"/>
              </w:rPr>
              <w:t xml:space="preserve">, 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t>Tel 0676 88015 464</w:t>
            </w:r>
            <w:r w:rsidRPr="00350740">
              <w:rPr>
                <w:rFonts w:ascii="Helvetica for Caritas" w:hAnsi="Helvetica for Caritas" w:cs="Tahoma"/>
                <w:sz w:val="18"/>
                <w:szCs w:val="18"/>
              </w:rPr>
              <w:br/>
            </w:r>
            <w:hyperlink r:id="rId18" w:history="1">
              <w:r w:rsidRPr="00350740">
                <w:rPr>
                  <w:rStyle w:val="Hyperlink"/>
                  <w:rFonts w:ascii="Helvetica for Caritas" w:hAnsi="Helvetica for Caritas" w:cs="Tahoma"/>
                  <w:color w:val="auto"/>
                  <w:sz w:val="18"/>
                  <w:szCs w:val="18"/>
                  <w:u w:val="none"/>
                </w:rPr>
                <w:t>m.riedrich@caritas-steiermark.at</w:t>
              </w:r>
            </w:hyperlink>
          </w:p>
        </w:tc>
      </w:tr>
    </w:tbl>
    <w:p w:rsidR="00AF2004" w:rsidRPr="003F0550" w:rsidRDefault="00AF2004" w:rsidP="00E41687">
      <w:pPr>
        <w:pStyle w:val="Fuzeile"/>
        <w:rPr>
          <w:rFonts w:ascii="Helvetica for Caritas" w:hAnsi="Helvetica for Caritas" w:cs="Tahoma"/>
          <w:sz w:val="18"/>
          <w:szCs w:val="18"/>
        </w:rPr>
      </w:pPr>
    </w:p>
    <w:sectPr w:rsidR="00AF2004" w:rsidRPr="003F0550" w:rsidSect="00122C9F">
      <w:footerReference w:type="default" r:id="rId19"/>
      <w:type w:val="continuous"/>
      <w:pgSz w:w="11906" w:h="16838" w:code="9"/>
      <w:pgMar w:top="426" w:right="1134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0F" w:rsidRDefault="00E3200F">
      <w:r>
        <w:separator/>
      </w:r>
    </w:p>
  </w:endnote>
  <w:endnote w:type="continuationSeparator" w:id="0">
    <w:p w:rsidR="00E3200F" w:rsidRDefault="00E3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0F" w:rsidRPr="00445433" w:rsidRDefault="000A0EB4" w:rsidP="004130EF">
    <w:pPr>
      <w:pStyle w:val="Fuzeile"/>
      <w:tabs>
        <w:tab w:val="clear" w:pos="9072"/>
        <w:tab w:val="right" w:pos="9639"/>
      </w:tabs>
      <w:rPr>
        <w:sz w:val="14"/>
        <w:szCs w:val="14"/>
      </w:rPr>
    </w:pPr>
    <w:r>
      <w:rPr>
        <w:rFonts w:ascii="Arial" w:hAnsi="Arial" w:cs="Arial"/>
        <w:sz w:val="14"/>
        <w:szCs w:val="14"/>
      </w:rPr>
      <w:t>Antrag für Klassische Familienhilfe</w:t>
    </w:r>
    <w:r w:rsidR="00E3200F">
      <w:rPr>
        <w:rFonts w:ascii="Arial" w:hAnsi="Arial" w:cs="Arial"/>
        <w:sz w:val="14"/>
        <w:szCs w:val="14"/>
      </w:rPr>
      <w:br/>
      <w:t>Erstellt: MFBA</w:t>
    </w:r>
    <w:r w:rsidR="00E3200F" w:rsidRPr="00445433">
      <w:rPr>
        <w:rFonts w:ascii="Arial" w:hAnsi="Arial" w:cs="Arial"/>
        <w:sz w:val="14"/>
        <w:szCs w:val="14"/>
      </w:rPr>
      <w:t xml:space="preserve"> </w:t>
    </w:r>
    <w:r w:rsidR="00E3200F" w:rsidRPr="00445433">
      <w:rPr>
        <w:rFonts w:ascii="Arial" w:hAnsi="Arial" w:cs="Arial"/>
        <w:sz w:val="14"/>
        <w:szCs w:val="14"/>
      </w:rPr>
      <w:tab/>
      <w:t xml:space="preserve">Seite </w:t>
    </w:r>
    <w:r w:rsidR="00E3200F" w:rsidRPr="00445433">
      <w:rPr>
        <w:rFonts w:ascii="Arial" w:hAnsi="Arial" w:cs="Arial"/>
        <w:sz w:val="14"/>
        <w:szCs w:val="14"/>
      </w:rPr>
      <w:fldChar w:fldCharType="begin"/>
    </w:r>
    <w:r w:rsidR="00E3200F" w:rsidRPr="00445433">
      <w:rPr>
        <w:rFonts w:ascii="Arial" w:hAnsi="Arial" w:cs="Arial"/>
        <w:sz w:val="14"/>
        <w:szCs w:val="14"/>
      </w:rPr>
      <w:instrText>PAGE  \* Arabic  \* MERGEFORMAT</w:instrText>
    </w:r>
    <w:r w:rsidR="00E3200F" w:rsidRPr="00445433">
      <w:rPr>
        <w:rFonts w:ascii="Arial" w:hAnsi="Arial" w:cs="Arial"/>
        <w:sz w:val="14"/>
        <w:szCs w:val="14"/>
      </w:rPr>
      <w:fldChar w:fldCharType="separate"/>
    </w:r>
    <w:r w:rsidR="003729E6">
      <w:rPr>
        <w:rFonts w:ascii="Arial" w:hAnsi="Arial" w:cs="Arial"/>
        <w:noProof/>
        <w:sz w:val="14"/>
        <w:szCs w:val="14"/>
      </w:rPr>
      <w:t>3</w:t>
    </w:r>
    <w:r w:rsidR="00E3200F" w:rsidRPr="00445433">
      <w:rPr>
        <w:rFonts w:ascii="Arial" w:hAnsi="Arial" w:cs="Arial"/>
        <w:sz w:val="14"/>
        <w:szCs w:val="14"/>
      </w:rPr>
      <w:fldChar w:fldCharType="end"/>
    </w:r>
    <w:r w:rsidR="00E3200F" w:rsidRPr="00445433">
      <w:rPr>
        <w:rFonts w:ascii="Arial" w:hAnsi="Arial" w:cs="Arial"/>
        <w:sz w:val="14"/>
        <w:szCs w:val="14"/>
      </w:rPr>
      <w:t xml:space="preserve"> von </w:t>
    </w:r>
    <w:r w:rsidR="00E3200F" w:rsidRPr="00445433">
      <w:rPr>
        <w:rFonts w:ascii="Arial" w:hAnsi="Arial" w:cs="Arial"/>
        <w:sz w:val="14"/>
        <w:szCs w:val="14"/>
      </w:rPr>
      <w:fldChar w:fldCharType="begin"/>
    </w:r>
    <w:r w:rsidR="00E3200F" w:rsidRPr="00445433">
      <w:rPr>
        <w:rFonts w:ascii="Arial" w:hAnsi="Arial" w:cs="Arial"/>
        <w:sz w:val="14"/>
        <w:szCs w:val="14"/>
      </w:rPr>
      <w:instrText>NUMPAGES  \* Arabic  \* MERGEFORMAT</w:instrText>
    </w:r>
    <w:r w:rsidR="00E3200F" w:rsidRPr="00445433">
      <w:rPr>
        <w:rFonts w:ascii="Arial" w:hAnsi="Arial" w:cs="Arial"/>
        <w:sz w:val="14"/>
        <w:szCs w:val="14"/>
      </w:rPr>
      <w:fldChar w:fldCharType="separate"/>
    </w:r>
    <w:r w:rsidR="003729E6">
      <w:rPr>
        <w:rFonts w:ascii="Arial" w:hAnsi="Arial" w:cs="Arial"/>
        <w:noProof/>
        <w:sz w:val="14"/>
        <w:szCs w:val="14"/>
      </w:rPr>
      <w:t>3</w:t>
    </w:r>
    <w:r w:rsidR="00E3200F" w:rsidRPr="00445433">
      <w:rPr>
        <w:rFonts w:ascii="Arial" w:hAnsi="Arial" w:cs="Arial"/>
        <w:sz w:val="14"/>
        <w:szCs w:val="14"/>
      </w:rPr>
      <w:fldChar w:fldCharType="end"/>
    </w:r>
    <w:r w:rsidR="00E3200F">
      <w:rPr>
        <w:rFonts w:ascii="Arial" w:hAnsi="Arial" w:cs="Arial"/>
        <w:sz w:val="14"/>
        <w:szCs w:val="14"/>
      </w:rPr>
      <w:tab/>
      <w:t>Erstelldatum: Oktober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0F" w:rsidRDefault="00E3200F">
      <w:r>
        <w:separator/>
      </w:r>
    </w:p>
  </w:footnote>
  <w:footnote w:type="continuationSeparator" w:id="0">
    <w:p w:rsidR="00E3200F" w:rsidRDefault="00E3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044"/>
    <w:multiLevelType w:val="hybridMultilevel"/>
    <w:tmpl w:val="8416A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BF5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18FB0F62"/>
    <w:multiLevelType w:val="hybridMultilevel"/>
    <w:tmpl w:val="BC521D7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3080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73026C"/>
    <w:multiLevelType w:val="hybridMultilevel"/>
    <w:tmpl w:val="469052D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A41E0"/>
    <w:multiLevelType w:val="hybridMultilevel"/>
    <w:tmpl w:val="C9D6BB60"/>
    <w:lvl w:ilvl="0" w:tplc="8C38E8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F79D3"/>
    <w:multiLevelType w:val="hybridMultilevel"/>
    <w:tmpl w:val="BFDC12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C3FEC"/>
    <w:multiLevelType w:val="hybridMultilevel"/>
    <w:tmpl w:val="FC502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25BF"/>
    <w:multiLevelType w:val="hybridMultilevel"/>
    <w:tmpl w:val="904EA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A3752"/>
    <w:multiLevelType w:val="multilevel"/>
    <w:tmpl w:val="1B6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71C85DE8"/>
    <w:multiLevelType w:val="hybridMultilevel"/>
    <w:tmpl w:val="9D02F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63B7A"/>
    <w:multiLevelType w:val="hybridMultilevel"/>
    <w:tmpl w:val="0EE6FC7C"/>
    <w:lvl w:ilvl="0" w:tplc="8C38E81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AD"/>
    <w:rsid w:val="000010D1"/>
    <w:rsid w:val="00001FB8"/>
    <w:rsid w:val="00005A35"/>
    <w:rsid w:val="000244B9"/>
    <w:rsid w:val="00024513"/>
    <w:rsid w:val="00033ECF"/>
    <w:rsid w:val="00044FFA"/>
    <w:rsid w:val="0004758A"/>
    <w:rsid w:val="00050EF5"/>
    <w:rsid w:val="00052F70"/>
    <w:rsid w:val="00060E69"/>
    <w:rsid w:val="00066768"/>
    <w:rsid w:val="00067F84"/>
    <w:rsid w:val="00074391"/>
    <w:rsid w:val="00075F0E"/>
    <w:rsid w:val="0008302C"/>
    <w:rsid w:val="00087471"/>
    <w:rsid w:val="000876FC"/>
    <w:rsid w:val="000906AF"/>
    <w:rsid w:val="000913A8"/>
    <w:rsid w:val="000A0EB4"/>
    <w:rsid w:val="000A30F6"/>
    <w:rsid w:val="000B6082"/>
    <w:rsid w:val="000C149E"/>
    <w:rsid w:val="000C26A3"/>
    <w:rsid w:val="000D054E"/>
    <w:rsid w:val="000D3DA3"/>
    <w:rsid w:val="000E01DB"/>
    <w:rsid w:val="000E2E92"/>
    <w:rsid w:val="000F538E"/>
    <w:rsid w:val="000F707A"/>
    <w:rsid w:val="00106F3D"/>
    <w:rsid w:val="00107583"/>
    <w:rsid w:val="0011474B"/>
    <w:rsid w:val="0012149F"/>
    <w:rsid w:val="00122C9F"/>
    <w:rsid w:val="001232E2"/>
    <w:rsid w:val="00126B30"/>
    <w:rsid w:val="00136857"/>
    <w:rsid w:val="001379C2"/>
    <w:rsid w:val="00144C91"/>
    <w:rsid w:val="00162759"/>
    <w:rsid w:val="00170B6F"/>
    <w:rsid w:val="001719A8"/>
    <w:rsid w:val="0017713C"/>
    <w:rsid w:val="001800DB"/>
    <w:rsid w:val="001848D5"/>
    <w:rsid w:val="00191436"/>
    <w:rsid w:val="001B1FC8"/>
    <w:rsid w:val="001B5847"/>
    <w:rsid w:val="001C7EDB"/>
    <w:rsid w:val="001E48CC"/>
    <w:rsid w:val="001F6C8A"/>
    <w:rsid w:val="00200A5E"/>
    <w:rsid w:val="0020273A"/>
    <w:rsid w:val="002029F6"/>
    <w:rsid w:val="0021064C"/>
    <w:rsid w:val="00222FE4"/>
    <w:rsid w:val="00225B2A"/>
    <w:rsid w:val="00232922"/>
    <w:rsid w:val="00252442"/>
    <w:rsid w:val="00257346"/>
    <w:rsid w:val="00264BC5"/>
    <w:rsid w:val="00280FFB"/>
    <w:rsid w:val="00281893"/>
    <w:rsid w:val="002A315C"/>
    <w:rsid w:val="002B2236"/>
    <w:rsid w:val="002C368D"/>
    <w:rsid w:val="002D2B45"/>
    <w:rsid w:val="002D39D2"/>
    <w:rsid w:val="002D3CC0"/>
    <w:rsid w:val="002E4CC0"/>
    <w:rsid w:val="00305321"/>
    <w:rsid w:val="00305D7F"/>
    <w:rsid w:val="00314B21"/>
    <w:rsid w:val="003265F5"/>
    <w:rsid w:val="003311A7"/>
    <w:rsid w:val="00350740"/>
    <w:rsid w:val="0035364E"/>
    <w:rsid w:val="003546AF"/>
    <w:rsid w:val="00360974"/>
    <w:rsid w:val="003729E6"/>
    <w:rsid w:val="003916D0"/>
    <w:rsid w:val="0039391E"/>
    <w:rsid w:val="003A13DE"/>
    <w:rsid w:val="003B1347"/>
    <w:rsid w:val="003C2B7A"/>
    <w:rsid w:val="003D509B"/>
    <w:rsid w:val="003E6721"/>
    <w:rsid w:val="003E6AC5"/>
    <w:rsid w:val="003E77FD"/>
    <w:rsid w:val="003F0550"/>
    <w:rsid w:val="00406ED0"/>
    <w:rsid w:val="0040784F"/>
    <w:rsid w:val="004101AB"/>
    <w:rsid w:val="004130EF"/>
    <w:rsid w:val="00414799"/>
    <w:rsid w:val="00445433"/>
    <w:rsid w:val="00451393"/>
    <w:rsid w:val="00451A99"/>
    <w:rsid w:val="00456F7C"/>
    <w:rsid w:val="00462986"/>
    <w:rsid w:val="0046362A"/>
    <w:rsid w:val="00474DD9"/>
    <w:rsid w:val="00482580"/>
    <w:rsid w:val="00485DC9"/>
    <w:rsid w:val="004A46D3"/>
    <w:rsid w:val="004A5A4E"/>
    <w:rsid w:val="004A66D2"/>
    <w:rsid w:val="004C2E11"/>
    <w:rsid w:val="004C4445"/>
    <w:rsid w:val="004D21D5"/>
    <w:rsid w:val="004D21F3"/>
    <w:rsid w:val="004E009F"/>
    <w:rsid w:val="00505BC3"/>
    <w:rsid w:val="005070EB"/>
    <w:rsid w:val="00533975"/>
    <w:rsid w:val="00536B9E"/>
    <w:rsid w:val="00537625"/>
    <w:rsid w:val="005402D6"/>
    <w:rsid w:val="00572C78"/>
    <w:rsid w:val="00575568"/>
    <w:rsid w:val="005A55E1"/>
    <w:rsid w:val="005A6B22"/>
    <w:rsid w:val="005B24F4"/>
    <w:rsid w:val="005B648A"/>
    <w:rsid w:val="005C0FF2"/>
    <w:rsid w:val="005C7086"/>
    <w:rsid w:val="005F1C7E"/>
    <w:rsid w:val="005F2249"/>
    <w:rsid w:val="005F76B6"/>
    <w:rsid w:val="006025FF"/>
    <w:rsid w:val="006114C4"/>
    <w:rsid w:val="00617C4B"/>
    <w:rsid w:val="00621C57"/>
    <w:rsid w:val="00631F0A"/>
    <w:rsid w:val="00632824"/>
    <w:rsid w:val="00632F64"/>
    <w:rsid w:val="00645B72"/>
    <w:rsid w:val="006541DA"/>
    <w:rsid w:val="00661C3D"/>
    <w:rsid w:val="00670093"/>
    <w:rsid w:val="00670FC7"/>
    <w:rsid w:val="006728BA"/>
    <w:rsid w:val="00683385"/>
    <w:rsid w:val="00686300"/>
    <w:rsid w:val="0068773B"/>
    <w:rsid w:val="00691D58"/>
    <w:rsid w:val="00694E6C"/>
    <w:rsid w:val="00695580"/>
    <w:rsid w:val="00697975"/>
    <w:rsid w:val="006A0CB9"/>
    <w:rsid w:val="006A126E"/>
    <w:rsid w:val="006A60A7"/>
    <w:rsid w:val="006B425C"/>
    <w:rsid w:val="006D0287"/>
    <w:rsid w:val="006D2AAD"/>
    <w:rsid w:val="006E4E0F"/>
    <w:rsid w:val="006E781C"/>
    <w:rsid w:val="006F5A1D"/>
    <w:rsid w:val="006F5E02"/>
    <w:rsid w:val="006F6FD6"/>
    <w:rsid w:val="00716583"/>
    <w:rsid w:val="00720043"/>
    <w:rsid w:val="0072748F"/>
    <w:rsid w:val="00746B97"/>
    <w:rsid w:val="007519B1"/>
    <w:rsid w:val="007669B7"/>
    <w:rsid w:val="007756FA"/>
    <w:rsid w:val="0077775A"/>
    <w:rsid w:val="007809E5"/>
    <w:rsid w:val="00783A2B"/>
    <w:rsid w:val="007847CC"/>
    <w:rsid w:val="007873BD"/>
    <w:rsid w:val="00792FAE"/>
    <w:rsid w:val="00795199"/>
    <w:rsid w:val="007A4F09"/>
    <w:rsid w:val="007A5607"/>
    <w:rsid w:val="007A5DED"/>
    <w:rsid w:val="007C212C"/>
    <w:rsid w:val="007E74A3"/>
    <w:rsid w:val="007F5DD4"/>
    <w:rsid w:val="007F5F2C"/>
    <w:rsid w:val="007F6674"/>
    <w:rsid w:val="00803E43"/>
    <w:rsid w:val="00804689"/>
    <w:rsid w:val="0081192E"/>
    <w:rsid w:val="0081284F"/>
    <w:rsid w:val="00817255"/>
    <w:rsid w:val="0082126A"/>
    <w:rsid w:val="008246BF"/>
    <w:rsid w:val="008262FA"/>
    <w:rsid w:val="008318D4"/>
    <w:rsid w:val="008361D0"/>
    <w:rsid w:val="00854AE0"/>
    <w:rsid w:val="00870768"/>
    <w:rsid w:val="00891EA7"/>
    <w:rsid w:val="008972E5"/>
    <w:rsid w:val="008A6302"/>
    <w:rsid w:val="008A66BB"/>
    <w:rsid w:val="008A6DA3"/>
    <w:rsid w:val="008A7CD4"/>
    <w:rsid w:val="008B26C1"/>
    <w:rsid w:val="008C4574"/>
    <w:rsid w:val="008D1748"/>
    <w:rsid w:val="008D3FF0"/>
    <w:rsid w:val="008E1F28"/>
    <w:rsid w:val="008E387D"/>
    <w:rsid w:val="008E45D5"/>
    <w:rsid w:val="008F29B2"/>
    <w:rsid w:val="00912317"/>
    <w:rsid w:val="00937479"/>
    <w:rsid w:val="00950288"/>
    <w:rsid w:val="009522BB"/>
    <w:rsid w:val="00975504"/>
    <w:rsid w:val="009A2188"/>
    <w:rsid w:val="009B2E0C"/>
    <w:rsid w:val="009D4879"/>
    <w:rsid w:val="009D76CB"/>
    <w:rsid w:val="009F0E77"/>
    <w:rsid w:val="009F4D5C"/>
    <w:rsid w:val="00A07401"/>
    <w:rsid w:val="00A11CA7"/>
    <w:rsid w:val="00A20FCA"/>
    <w:rsid w:val="00A262A6"/>
    <w:rsid w:val="00A32E7F"/>
    <w:rsid w:val="00A41F05"/>
    <w:rsid w:val="00A46BD6"/>
    <w:rsid w:val="00A86B80"/>
    <w:rsid w:val="00A916EB"/>
    <w:rsid w:val="00A929D1"/>
    <w:rsid w:val="00A95A62"/>
    <w:rsid w:val="00AB39E0"/>
    <w:rsid w:val="00AC1084"/>
    <w:rsid w:val="00AC7266"/>
    <w:rsid w:val="00AD4110"/>
    <w:rsid w:val="00AE58A7"/>
    <w:rsid w:val="00AF2004"/>
    <w:rsid w:val="00AF67C7"/>
    <w:rsid w:val="00B03886"/>
    <w:rsid w:val="00B13C53"/>
    <w:rsid w:val="00B23F9F"/>
    <w:rsid w:val="00B406C0"/>
    <w:rsid w:val="00B43128"/>
    <w:rsid w:val="00B4591C"/>
    <w:rsid w:val="00B5492E"/>
    <w:rsid w:val="00B54A75"/>
    <w:rsid w:val="00B80F68"/>
    <w:rsid w:val="00BA4C8B"/>
    <w:rsid w:val="00BC43E8"/>
    <w:rsid w:val="00BE6CDA"/>
    <w:rsid w:val="00BF3F35"/>
    <w:rsid w:val="00C04A5D"/>
    <w:rsid w:val="00C22992"/>
    <w:rsid w:val="00C5293C"/>
    <w:rsid w:val="00C54437"/>
    <w:rsid w:val="00C544AC"/>
    <w:rsid w:val="00C7525D"/>
    <w:rsid w:val="00C75270"/>
    <w:rsid w:val="00C76E44"/>
    <w:rsid w:val="00C83EEF"/>
    <w:rsid w:val="00C91D42"/>
    <w:rsid w:val="00C9599A"/>
    <w:rsid w:val="00CA1DCD"/>
    <w:rsid w:val="00CA5224"/>
    <w:rsid w:val="00CB15BB"/>
    <w:rsid w:val="00CB3A08"/>
    <w:rsid w:val="00CD61FA"/>
    <w:rsid w:val="00D013FF"/>
    <w:rsid w:val="00D01737"/>
    <w:rsid w:val="00D02DBB"/>
    <w:rsid w:val="00D058EA"/>
    <w:rsid w:val="00D267B7"/>
    <w:rsid w:val="00D45163"/>
    <w:rsid w:val="00D53BEA"/>
    <w:rsid w:val="00D64CDE"/>
    <w:rsid w:val="00D82C5A"/>
    <w:rsid w:val="00D84CD7"/>
    <w:rsid w:val="00D92727"/>
    <w:rsid w:val="00D97171"/>
    <w:rsid w:val="00DA4004"/>
    <w:rsid w:val="00DB1740"/>
    <w:rsid w:val="00DC4B32"/>
    <w:rsid w:val="00DC608A"/>
    <w:rsid w:val="00DD1F3F"/>
    <w:rsid w:val="00DD26FF"/>
    <w:rsid w:val="00E0675F"/>
    <w:rsid w:val="00E31003"/>
    <w:rsid w:val="00E3200F"/>
    <w:rsid w:val="00E36DA0"/>
    <w:rsid w:val="00E41687"/>
    <w:rsid w:val="00E41862"/>
    <w:rsid w:val="00E522BD"/>
    <w:rsid w:val="00E5619F"/>
    <w:rsid w:val="00E72993"/>
    <w:rsid w:val="00E75502"/>
    <w:rsid w:val="00E807C4"/>
    <w:rsid w:val="00E84970"/>
    <w:rsid w:val="00E97261"/>
    <w:rsid w:val="00EC426D"/>
    <w:rsid w:val="00EE7CF9"/>
    <w:rsid w:val="00EF7DEF"/>
    <w:rsid w:val="00EF7E2F"/>
    <w:rsid w:val="00F043B5"/>
    <w:rsid w:val="00F33891"/>
    <w:rsid w:val="00F41C66"/>
    <w:rsid w:val="00F43949"/>
    <w:rsid w:val="00F562FF"/>
    <w:rsid w:val="00F717BF"/>
    <w:rsid w:val="00F80441"/>
    <w:rsid w:val="00FC13C0"/>
    <w:rsid w:val="00FC1F78"/>
    <w:rsid w:val="00FC48E7"/>
    <w:rsid w:val="00FC7C21"/>
    <w:rsid w:val="00FD2753"/>
    <w:rsid w:val="00FD5064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1AB"/>
  </w:style>
  <w:style w:type="paragraph" w:styleId="berschrift1">
    <w:name w:val="heading 1"/>
    <w:basedOn w:val="Standard"/>
    <w:next w:val="Standard"/>
    <w:qFormat/>
    <w:rsid w:val="0095028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502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502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02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50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50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50288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50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50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P-Formular">
    <w:name w:val="QAP-Formular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customStyle="1" w:styleId="QAP-Formular2">
    <w:name w:val="QAP-Formular2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3C2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2B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CA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101AB"/>
    <w:pPr>
      <w:tabs>
        <w:tab w:val="left" w:pos="2268"/>
        <w:tab w:val="left" w:pos="4678"/>
        <w:tab w:val="left" w:pos="6946"/>
      </w:tabs>
    </w:pPr>
    <w:rPr>
      <w:i/>
      <w:sz w:val="22"/>
    </w:rPr>
  </w:style>
  <w:style w:type="paragraph" w:styleId="Textkrper3">
    <w:name w:val="Body Text 3"/>
    <w:basedOn w:val="Standard"/>
    <w:rsid w:val="004101AB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pos="2977"/>
        <w:tab w:val="left" w:pos="6946"/>
      </w:tabs>
      <w:spacing w:before="120" w:after="120"/>
    </w:pPr>
    <w:rPr>
      <w:sz w:val="24"/>
    </w:rPr>
  </w:style>
  <w:style w:type="character" w:styleId="Hyperlink">
    <w:name w:val="Hyperlink"/>
    <w:rsid w:val="00AF2004"/>
    <w:rPr>
      <w:color w:val="0000FF"/>
      <w:u w:val="single"/>
    </w:rPr>
  </w:style>
  <w:style w:type="character" w:customStyle="1" w:styleId="FuzeileZchn">
    <w:name w:val="Fußzeile Zchn"/>
    <w:link w:val="Fuzeile"/>
    <w:rsid w:val="00EE7CF9"/>
  </w:style>
  <w:style w:type="character" w:styleId="Kommentarzeichen">
    <w:name w:val="annotation reference"/>
    <w:rsid w:val="00200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A5E"/>
  </w:style>
  <w:style w:type="character" w:customStyle="1" w:styleId="KommentartextZchn">
    <w:name w:val="Kommentartext Zchn"/>
    <w:link w:val="Kommentartext"/>
    <w:rsid w:val="00200A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00A5E"/>
    <w:rPr>
      <w:b/>
      <w:bCs/>
    </w:rPr>
  </w:style>
  <w:style w:type="character" w:customStyle="1" w:styleId="KommentarthemaZchn">
    <w:name w:val="Kommentarthema Zchn"/>
    <w:link w:val="Kommentarthema"/>
    <w:rsid w:val="00200A5E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ED0"/>
    <w:rPr>
      <w:color w:val="808080"/>
    </w:rPr>
  </w:style>
  <w:style w:type="paragraph" w:styleId="Listenabsatz">
    <w:name w:val="List Paragraph"/>
    <w:basedOn w:val="Standard"/>
    <w:uiPriority w:val="34"/>
    <w:qFormat/>
    <w:rsid w:val="009F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1AB"/>
  </w:style>
  <w:style w:type="paragraph" w:styleId="berschrift1">
    <w:name w:val="heading 1"/>
    <w:basedOn w:val="Standard"/>
    <w:next w:val="Standard"/>
    <w:qFormat/>
    <w:rsid w:val="0095028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502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502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02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50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50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50288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50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50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P-Formular">
    <w:name w:val="QAP-Formular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customStyle="1" w:styleId="QAP-Formular2">
    <w:name w:val="QAP-Formular2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3C2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2B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CA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101AB"/>
    <w:pPr>
      <w:tabs>
        <w:tab w:val="left" w:pos="2268"/>
        <w:tab w:val="left" w:pos="4678"/>
        <w:tab w:val="left" w:pos="6946"/>
      </w:tabs>
    </w:pPr>
    <w:rPr>
      <w:i/>
      <w:sz w:val="22"/>
    </w:rPr>
  </w:style>
  <w:style w:type="paragraph" w:styleId="Textkrper3">
    <w:name w:val="Body Text 3"/>
    <w:basedOn w:val="Standard"/>
    <w:rsid w:val="004101AB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pos="2977"/>
        <w:tab w:val="left" w:pos="6946"/>
      </w:tabs>
      <w:spacing w:before="120" w:after="120"/>
    </w:pPr>
    <w:rPr>
      <w:sz w:val="24"/>
    </w:rPr>
  </w:style>
  <w:style w:type="character" w:styleId="Hyperlink">
    <w:name w:val="Hyperlink"/>
    <w:rsid w:val="00AF2004"/>
    <w:rPr>
      <w:color w:val="0000FF"/>
      <w:u w:val="single"/>
    </w:rPr>
  </w:style>
  <w:style w:type="character" w:customStyle="1" w:styleId="FuzeileZchn">
    <w:name w:val="Fußzeile Zchn"/>
    <w:link w:val="Fuzeile"/>
    <w:rsid w:val="00EE7CF9"/>
  </w:style>
  <w:style w:type="character" w:styleId="Kommentarzeichen">
    <w:name w:val="annotation reference"/>
    <w:rsid w:val="00200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A5E"/>
  </w:style>
  <w:style w:type="character" w:customStyle="1" w:styleId="KommentartextZchn">
    <w:name w:val="Kommentartext Zchn"/>
    <w:link w:val="Kommentartext"/>
    <w:rsid w:val="00200A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00A5E"/>
    <w:rPr>
      <w:b/>
      <w:bCs/>
    </w:rPr>
  </w:style>
  <w:style w:type="character" w:customStyle="1" w:styleId="KommentarthemaZchn">
    <w:name w:val="Kommentarthema Zchn"/>
    <w:link w:val="Kommentarthema"/>
    <w:rsid w:val="00200A5E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ED0"/>
    <w:rPr>
      <w:color w:val="808080"/>
    </w:rPr>
  </w:style>
  <w:style w:type="paragraph" w:styleId="Listenabsatz">
    <w:name w:val="List Paragraph"/>
    <w:basedOn w:val="Standard"/>
    <w:uiPriority w:val="34"/>
    <w:qFormat/>
    <w:rsid w:val="009F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mailto:m.riedrich@caritas-steiermark.a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g.sottovia-simbuerger@caritas-steiermark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cija.krizanc@caritas-steiermark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.riedrich@caritas-steiermark.a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ucija.krizanc@caritas-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Organisation" ma:contentTypeID="0x010100A8D68BF548A8D949869BE2FF98E1A20100172A6DFDD4AC524F9A89A649F0CF5168" ma:contentTypeVersion="7" ma:contentTypeDescription="" ma:contentTypeScope="" ma:versionID="b2350b32767da1c1cd3341d29be48593">
  <xsd:schema xmlns:xsd="http://www.w3.org/2001/XMLSchema" xmlns:xs="http://www.w3.org/2001/XMLSchema" xmlns:p="http://schemas.microsoft.com/office/2006/metadata/properties" xmlns:ns2="15ef2dd7-5e2a-4279-b696-5e463e52ef2c" targetNamespace="http://schemas.microsoft.com/office/2006/metadata/properties" ma:root="true" ma:fieldsID="c0b858fd3af67b24a3e2e865160b6091" ns2:_="">
    <xsd:import namespace="15ef2dd7-5e2a-4279-b696-5e463e52ef2c"/>
    <xsd:element name="properties">
      <xsd:complexType>
        <xsd:sequence>
          <xsd:element name="documentManagement">
            <xsd:complexType>
              <xsd:all>
                <xsd:element ref="ns2:OrgDocumentDescription" minOccurs="0"/>
                <xsd:element ref="ns2:e7ce70ddec884e2db83c451ad4760f09" minOccurs="0"/>
                <xsd:element ref="ns2:TaxCatchAll" minOccurs="0"/>
                <xsd:element ref="ns2:TaxCatchAllLabel" minOccurs="0"/>
                <xsd:element ref="ns2:OrgDocumentValidFrom" minOccurs="0"/>
                <xsd:element ref="ns2:OrgDocumentValidTo" minOccurs="0"/>
                <xsd:element ref="ns2:OrgDocumentDatePublish" minOccurs="0"/>
                <xsd:element ref="ns2:TargetGroups" minOccurs="0"/>
                <xsd:element ref="ns2:OrgDocumentResponsible" minOccurs="0"/>
                <xsd:element ref="ns2:n6b693d08218410d8a8d3d9e71313d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2dd7-5e2a-4279-b696-5e463e52ef2c" elementFormDefault="qualified">
    <xsd:import namespace="http://schemas.microsoft.com/office/2006/documentManagement/types"/>
    <xsd:import namespace="http://schemas.microsoft.com/office/infopath/2007/PartnerControls"/>
    <xsd:element name="OrgDocumentDescription" ma:index="8" nillable="true" ma:displayName="Dokument Beschreibung" ma:internalName="OrgDocumentDescription">
      <xsd:simpleType>
        <xsd:restriction base="dms:Text">
          <xsd:maxLength value="200"/>
        </xsd:restriction>
      </xsd:simpleType>
    </xsd:element>
    <xsd:element name="e7ce70ddec884e2db83c451ad4760f09" ma:index="9" ma:taxonomy="true" ma:internalName="e7ce70ddec884e2db83c451ad4760f09" ma:taxonomyFieldName="OrgDocumentType" ma:displayName="Dokumentenart" ma:default="" ma:fieldId="{e7ce70dd-ec88-4e2d-b83c-451ad4760f09}" ma:sspId="b91d2b97-0a8f-4264-baa5-5fc54a88f7ce" ma:termSetId="dbbe39bf-0ac0-4a79-b99c-03f380405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537e524-2b17-4ee1-872f-e7bc5dedc285}" ma:internalName="TaxCatchAll" ma:showField="CatchAllData" ma:web="15ef2dd7-5e2a-4279-b696-5e463e52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537e524-2b17-4ee1-872f-e7bc5dedc285}" ma:internalName="TaxCatchAllLabel" ma:readOnly="true" ma:showField="CatchAllDataLabel" ma:web="15ef2dd7-5e2a-4279-b696-5e463e52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DocumentValidFrom" ma:index="13" nillable="true" ma:displayName="Gültig Von" ma:default="[today]" ma:format="DateOnly" ma:internalName="OrgDocumentValidFrom">
      <xsd:simpleType>
        <xsd:restriction base="dms:DateTime"/>
      </xsd:simpleType>
    </xsd:element>
    <xsd:element name="OrgDocumentValidTo" ma:index="14" nillable="true" ma:displayName="Gültig Bis" ma:format="DateOnly" ma:internalName="OrgDocumentValidTo">
      <xsd:simpleType>
        <xsd:restriction base="dms:DateTime"/>
      </xsd:simpleType>
    </xsd:element>
    <xsd:element name="OrgDocumentDatePublish" ma:index="15" nillable="true" ma:displayName="Freigabe Am" ma:default="[today]" ma:format="DateOnly" ma:internalName="OrgDocumentDatePublish">
      <xsd:simpleType>
        <xsd:restriction base="dms:DateTime"/>
      </xsd:simpleType>
    </xsd:element>
    <xsd:element name="TargetGroups" ma:index="16" nillable="true" ma:displayName="Caritas Zielgruppen" ma:list="UserInfo" ma:SearchPeopleOnly="false" ma:internalName="TargetGroups" ma:showField="ImnName">
      <xsd:simpleType>
        <xsd:restriction base="dms:Unknown"/>
      </xsd:simpleType>
    </xsd:element>
    <xsd:element name="OrgDocumentResponsible" ma:index="17" nillable="true" ma:displayName="Verantwortliche Stelle" ma:internalName="OrgDocumentResponsible" ma:readOnly="false">
      <xsd:simpleType>
        <xsd:restriction base="dms:Text">
          <xsd:maxLength value="255"/>
        </xsd:restriction>
      </xsd:simpleType>
    </xsd:element>
    <xsd:element name="n6b693d08218410d8a8d3d9e71313dbe" ma:index="18" nillable="true" ma:taxonomy="true" ma:internalName="n6b693d08218410d8a8d3d9e71313dbe" ma:taxonomyFieldName="OrgHandbookKeywords" ma:displayName="Schlagworte OH" ma:default="" ma:fieldId="{76b693d0-8218-410d-8a8d-3d9e71313dbe}" ma:taxonomyMulti="true" ma:sspId="b91d2b97-0a8f-4264-baa5-5fc54a88f7ce" ma:termSetId="09bdc0d9-57a5-4fbf-b2ca-2b6b2ffdb3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f2dd7-5e2a-4279-b696-5e463e52ef2c">
      <Value>381</Value>
      <Value>37</Value>
      <Value>399</Value>
    </TaxCatchAll>
    <OrgDocumentValidFrom xmlns="15ef2dd7-5e2a-4279-b696-5e463e52ef2c">2017-08-22T10:40:48+00:00</OrgDocumentValidFrom>
    <e7ce70ddec884e2db83c451ad4760f09 xmlns="15ef2dd7-5e2a-4279-b696-5e463e52ef2c">
      <Terms xmlns="http://schemas.microsoft.com/office/infopath/2007/PartnerControls"/>
    </e7ce70ddec884e2db83c451ad4760f09>
    <OrgDocumentValidTo xmlns="15ef2dd7-5e2a-4279-b696-5e463e52ef2c" xsi:nil="true"/>
    <n6b693d08218410d8a8d3d9e71313dbe xmlns="15ef2dd7-5e2a-4279-b696-5e463e52ef2c">
      <Terms xmlns="http://schemas.microsoft.com/office/infopath/2007/PartnerControls"/>
    </n6b693d08218410d8a8d3d9e71313dbe>
    <OrgDocumentDatePublish xmlns="15ef2dd7-5e2a-4279-b696-5e463e52ef2c">2017-08-22T10:40:48+00:00</OrgDocumentDatePublish>
    <OrgDocumentDescription xmlns="15ef2dd7-5e2a-4279-b696-5e463e52ef2c" xsi:nil="true"/>
    <TargetGroups xmlns="15ef2dd7-5e2a-4279-b696-5e463e52ef2c" xsi:nil="true"/>
    <OrgDocumentResponsible xmlns="15ef2dd7-5e2a-4279-b696-5e463e52ef2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54A5-305D-4B38-B062-487A100A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f2dd7-5e2a-4279-b696-5e463e52e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AA1CE-EC59-424C-A10F-173CB93251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E4D9E7-5AEE-4C2C-8277-253F92BA6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21BC7-D9D0-4B73-95D4-8A142E2C4C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5ef2dd7-5e2a-4279-b696-5e463e52ef2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69AA61-5555-40FE-9E8A-BD2AC193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94218820</Template>
  <TotalTime>0</TotalTime>
  <Pages>3</Pages>
  <Words>737</Words>
  <Characters>6566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Caritas Familienhilfe Steiermark</vt:lpstr>
    </vt:vector>
  </TitlesOfParts>
  <Company>caritas</Company>
  <LinksUpToDate>false</LinksUpToDate>
  <CharactersWithSpaces>7289</CharactersWithSpaces>
  <SharedDoc>false</SharedDoc>
  <HLinks>
    <vt:vector size="24" baseType="variant">
      <vt:variant>
        <vt:i4>3145792</vt:i4>
      </vt:variant>
      <vt:variant>
        <vt:i4>189</vt:i4>
      </vt:variant>
      <vt:variant>
        <vt:i4>0</vt:i4>
      </vt:variant>
      <vt:variant>
        <vt:i4>5</vt:i4>
      </vt:variant>
      <vt:variant>
        <vt:lpwstr>mailto:kinder.jugend.familienarbeit@caritas-steiermark.at</vt:lpwstr>
      </vt:variant>
      <vt:variant>
        <vt:lpwstr/>
      </vt:variant>
      <vt:variant>
        <vt:i4>589884</vt:i4>
      </vt:variant>
      <vt:variant>
        <vt:i4>162</vt:i4>
      </vt:variant>
      <vt:variant>
        <vt:i4>0</vt:i4>
      </vt:variant>
      <vt:variant>
        <vt:i4>5</vt:i4>
      </vt:variant>
      <vt:variant>
        <vt:lpwstr>mailto:m.riedrich@caritas-steiermark.at</vt:lpwstr>
      </vt:variant>
      <vt:variant>
        <vt:lpwstr/>
      </vt:variant>
      <vt:variant>
        <vt:i4>4653153</vt:i4>
      </vt:variant>
      <vt:variant>
        <vt:i4>159</vt:i4>
      </vt:variant>
      <vt:variant>
        <vt:i4>0</vt:i4>
      </vt:variant>
      <vt:variant>
        <vt:i4>5</vt:i4>
      </vt:variant>
      <vt:variant>
        <vt:lpwstr>mailto:e.narnhofer@caritas-steiermark.at</vt:lpwstr>
      </vt:variant>
      <vt:variant>
        <vt:lpwstr/>
      </vt:variant>
      <vt:variant>
        <vt:i4>5177443</vt:i4>
      </vt:variant>
      <vt:variant>
        <vt:i4>156</vt:i4>
      </vt:variant>
      <vt:variant>
        <vt:i4>0</vt:i4>
      </vt:variant>
      <vt:variant>
        <vt:i4>5</vt:i4>
      </vt:variant>
      <vt:variant>
        <vt:lpwstr>mailto:lucija.krizanc@caritas-steiermark.at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Familienhilfe Steiermark</dc:title>
  <dc:creator>Sottovia-Simbürger Gerit</dc:creator>
  <cp:lastModifiedBy>Schwarzl Elisabeth</cp:lastModifiedBy>
  <cp:revision>2</cp:revision>
  <cp:lastPrinted>2018-07-10T09:23:00Z</cp:lastPrinted>
  <dcterms:created xsi:type="dcterms:W3CDTF">2022-01-02T18:10:00Z</dcterms:created>
  <dcterms:modified xsi:type="dcterms:W3CDTF">2022-01-02T18:10:00Z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DocumentType">
    <vt:lpwstr>37;#Formular|878da9d6-0f32-4836-b1a8-6a1371eecd2a</vt:lpwstr>
  </property>
  <property fmtid="{D5CDD505-2E9C-101B-9397-08002B2CF9AE}" pid="3" name="OrgHandbookKeywords">
    <vt:lpwstr>381;#Familienhilfe|f11195b0-96df-4c0e-8e68-a2d62fb4680f;#399;#Index OH|b07243bf-1dd7-4c83-bfad-12e66a5cf128</vt:lpwstr>
  </property>
  <property fmtid="{D5CDD505-2E9C-101B-9397-08002B2CF9AE}" pid="4" name="display_urn:schemas-microsoft-com:office:office#TargetGroups">
    <vt:lpwstr>SPG_AlleBenutzer</vt:lpwstr>
  </property>
</Properties>
</file>